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166AE" w14:textId="49F5598C" w:rsidR="00DB06CA" w:rsidRDefault="00825960" w:rsidP="00DB06CA">
      <w:pPr>
        <w:pStyle w:val="FESTitle"/>
        <w:spacing w:before="0" w:after="0"/>
        <w:jc w:val="center"/>
        <w:rPr>
          <w:color w:val="auto"/>
        </w:rPr>
      </w:pPr>
      <w:r>
        <w:rPr>
          <w:color w:val="auto"/>
        </w:rPr>
        <w:t>CRRSA EANS</w:t>
      </w:r>
      <w:r w:rsidR="00DB06CA">
        <w:rPr>
          <w:color w:val="auto"/>
        </w:rPr>
        <w:t xml:space="preserve"> </w:t>
      </w:r>
      <w:r w:rsidR="00DB06CA" w:rsidRPr="008E1524">
        <w:rPr>
          <w:color w:val="auto"/>
        </w:rPr>
        <w:t>S</w:t>
      </w:r>
      <w:r w:rsidR="007C31D8">
        <w:rPr>
          <w:color w:val="auto"/>
        </w:rPr>
        <w:t>cope of S</w:t>
      </w:r>
      <w:r w:rsidR="00DB06CA" w:rsidRPr="008E1524">
        <w:rPr>
          <w:color w:val="auto"/>
        </w:rPr>
        <w:t>ervices</w:t>
      </w:r>
    </w:p>
    <w:p w14:paraId="647927E6" w14:textId="1B3057F1" w:rsidR="00FF0AE4" w:rsidRDefault="00FF0AE4" w:rsidP="00DB06CA">
      <w:pPr>
        <w:pStyle w:val="FESTitle"/>
        <w:spacing w:before="0" w:after="0"/>
        <w:jc w:val="center"/>
        <w:rPr>
          <w:color w:val="auto"/>
        </w:rPr>
      </w:pPr>
      <w:r>
        <w:rPr>
          <w:color w:val="auto"/>
        </w:rPr>
        <w:t>School</w:t>
      </w:r>
      <w:r>
        <w:rPr>
          <w:color w:val="auto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0" w:name="Text19"/>
      <w:r>
        <w:rPr>
          <w:color w:val="auto"/>
        </w:rPr>
        <w:instrText xml:space="preserve"> FORMTEXT </w:instrText>
      </w:r>
      <w:r>
        <w:rPr>
          <w:color w:val="auto"/>
        </w:rPr>
      </w:r>
      <w:r>
        <w:rPr>
          <w:color w:val="auto"/>
        </w:rPr>
        <w:fldChar w:fldCharType="separate"/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color w:val="auto"/>
        </w:rPr>
        <w:fldChar w:fldCharType="end"/>
      </w:r>
      <w:bookmarkEnd w:id="0"/>
    </w:p>
    <w:p w14:paraId="28AA6F8D" w14:textId="4A2707D9" w:rsidR="00FF0AE4" w:rsidRPr="008E1524" w:rsidRDefault="00FF0AE4" w:rsidP="00DB06CA">
      <w:pPr>
        <w:pStyle w:val="FESTitle"/>
        <w:spacing w:before="0" w:after="0"/>
        <w:jc w:val="center"/>
        <w:rPr>
          <w:rFonts w:asciiTheme="minorHAnsi" w:hAnsiTheme="minorHAnsi"/>
          <w:color w:val="auto"/>
        </w:rPr>
      </w:pPr>
      <w:r>
        <w:rPr>
          <w:color w:val="auto"/>
        </w:rPr>
        <w:t>City</w:t>
      </w:r>
      <w:r>
        <w:rPr>
          <w:color w:val="auto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" w:name="Text20"/>
      <w:r>
        <w:rPr>
          <w:color w:val="auto"/>
        </w:rPr>
        <w:instrText xml:space="preserve"> FORMTEXT </w:instrText>
      </w:r>
      <w:r>
        <w:rPr>
          <w:color w:val="auto"/>
        </w:rPr>
      </w:r>
      <w:r>
        <w:rPr>
          <w:color w:val="auto"/>
        </w:rPr>
        <w:fldChar w:fldCharType="separate"/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color w:val="auto"/>
        </w:rPr>
        <w:fldChar w:fldCharType="end"/>
      </w:r>
      <w:bookmarkEnd w:id="1"/>
    </w:p>
    <w:p w14:paraId="766FEC3D" w14:textId="6DAA79E9" w:rsidR="00F773C7" w:rsidRPr="00087DD0" w:rsidRDefault="00022213" w:rsidP="003872E6">
      <w:pPr>
        <w:pStyle w:val="FESHdBlu"/>
        <w:spacing w:before="360" w:after="0"/>
        <w:rPr>
          <w:szCs w:val="22"/>
          <w14:textOutline w14:w="9525" w14:cap="rnd" w14:cmpd="sng" w14:algn="ctr">
            <w14:gradFill>
              <w14:gsLst>
                <w14:gs w14:pos="0">
                  <w14:srgbClr w14:val="3C72C3"/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rgbClr w14:val="3C72C3"/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>
        <w:t>CRRSA EANS</w:t>
      </w:r>
      <w:r w:rsidR="004B6605">
        <w:t xml:space="preserve"> </w:t>
      </w:r>
      <w:r w:rsidR="00F773C7">
        <w:t>Services</w:t>
      </w:r>
      <w:r w:rsidR="00F80FA2">
        <w:t xml:space="preserve"> </w:t>
      </w:r>
    </w:p>
    <w:p w14:paraId="2A4B4579" w14:textId="7FEB668E" w:rsidR="000A700D" w:rsidRPr="003C6FFC" w:rsidRDefault="000A700D" w:rsidP="000A700D">
      <w:pPr>
        <w:pStyle w:val="FESTxt1"/>
        <w:rPr>
          <w:spacing w:val="-7"/>
        </w:rPr>
      </w:pPr>
      <w:bookmarkStart w:id="2" w:name="_Hlk55910822"/>
      <w:bookmarkStart w:id="3" w:name="_Hlk56426346"/>
      <w:r w:rsidRPr="003C6FFC">
        <w:t>FACTS</w:t>
      </w:r>
      <w:r w:rsidRPr="003C6FFC">
        <w:rPr>
          <w:spacing w:val="-7"/>
        </w:rPr>
        <w:t xml:space="preserve"> </w:t>
      </w:r>
      <w:r w:rsidRPr="003C6FFC">
        <w:t>Education Solutions, LLC, (FACTS Ed)</w:t>
      </w:r>
      <w:r w:rsidRPr="003C6FFC">
        <w:rPr>
          <w:spacing w:val="-2"/>
        </w:rPr>
        <w:t xml:space="preserve"> </w:t>
      </w:r>
      <w:r w:rsidRPr="003C6FFC">
        <w:t>will</w:t>
      </w:r>
      <w:r w:rsidRPr="003C6FFC">
        <w:rPr>
          <w:spacing w:val="-3"/>
        </w:rPr>
        <w:t xml:space="preserve"> </w:t>
      </w:r>
      <w:r w:rsidRPr="003C6FFC">
        <w:t>provide</w:t>
      </w:r>
      <w:r w:rsidRPr="003C6FFC">
        <w:rPr>
          <w:spacing w:val="-7"/>
        </w:rPr>
        <w:t xml:space="preserve"> the following </w:t>
      </w:r>
      <w:r>
        <w:rPr>
          <w:spacing w:val="-7"/>
        </w:rPr>
        <w:t xml:space="preserve">services </w:t>
      </w:r>
      <w:r w:rsidRPr="003C6FFC">
        <w:rPr>
          <w:spacing w:val="-7"/>
        </w:rPr>
        <w:t xml:space="preserve">to be funded by the </w:t>
      </w:r>
      <w:r w:rsidRPr="00D95265">
        <w:rPr>
          <w:spacing w:val="-7"/>
        </w:rPr>
        <w:t>Emergency Assistance to Non-Public Schools (EANS) Program under the Coronavirus Response and Relief Supplemental Appropriations Act, 202</w:t>
      </w:r>
      <w:bookmarkEnd w:id="2"/>
      <w:r w:rsidR="000214C4">
        <w:rPr>
          <w:spacing w:val="-7"/>
        </w:rPr>
        <w:t xml:space="preserve">1. </w:t>
      </w:r>
    </w:p>
    <w:p w14:paraId="6888E6C6" w14:textId="6E835B37" w:rsidR="00984308" w:rsidRDefault="000A700D" w:rsidP="00984308">
      <w:pPr>
        <w:pStyle w:val="FESHdBlu"/>
      </w:pPr>
      <w:r>
        <w:t xml:space="preserve">Staffing </w:t>
      </w:r>
      <w:r w:rsidR="00867824">
        <w:t xml:space="preserve">&amp; </w:t>
      </w:r>
      <w:r w:rsidR="00984308">
        <w:t xml:space="preserve">Instructional Services </w:t>
      </w:r>
    </w:p>
    <w:p w14:paraId="3CD79F18" w14:textId="77777777" w:rsidR="00FF0AE4" w:rsidRDefault="005C447C" w:rsidP="005C447C">
      <w:pPr>
        <w:pStyle w:val="FESTxt1"/>
      </w:pPr>
      <w:bookmarkStart w:id="4" w:name="_Hlk56974272"/>
      <w:r w:rsidRPr="00BB5E7B">
        <w:t xml:space="preserve">Instructional Services will be </w:t>
      </w:r>
      <w:r w:rsidR="00F40483">
        <w:t xml:space="preserve">determined by the school administration and </w:t>
      </w:r>
      <w:r w:rsidRPr="00BB5E7B">
        <w:t xml:space="preserve">coordinated with classroom instruction to ensure student academic improvement in </w:t>
      </w:r>
      <w:r w:rsidR="00867824">
        <w:t>all areas</w:t>
      </w:r>
      <w:r w:rsidRPr="00BB5E7B">
        <w:t>.</w:t>
      </w:r>
      <w:r>
        <w:t xml:space="preserve"> </w:t>
      </w:r>
    </w:p>
    <w:p w14:paraId="13BA3CFA" w14:textId="2D24013E" w:rsidR="001B2762" w:rsidRDefault="009A0433" w:rsidP="005C447C">
      <w:pPr>
        <w:pStyle w:val="FESTxt1"/>
      </w:pPr>
      <w:r>
        <w:t>Services</w:t>
      </w:r>
      <w:r w:rsidR="00DC27BD">
        <w:t xml:space="preserve"> Include:</w:t>
      </w:r>
    </w:p>
    <w:p w14:paraId="22374FE3" w14:textId="0EC97C00" w:rsidR="007842E0" w:rsidRPr="00512614" w:rsidRDefault="0055104B" w:rsidP="00512614">
      <w:pPr>
        <w:spacing w:after="120"/>
        <w:ind w:left="36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7"/>
      <w:r>
        <w:instrText xml:space="preserve"> FORMCHECKBOX </w:instrText>
      </w:r>
      <w:r w:rsidR="005A5650">
        <w:fldChar w:fldCharType="separate"/>
      </w:r>
      <w:r>
        <w:fldChar w:fldCharType="end"/>
      </w:r>
      <w:bookmarkEnd w:id="5"/>
      <w:r w:rsidR="00512614" w:rsidRPr="00512614">
        <w:t xml:space="preserve"> </w:t>
      </w:r>
      <w:r w:rsidR="007842E0" w:rsidRPr="00512614">
        <w:t>Teacher to Develop Student Learning Plans</w:t>
      </w:r>
      <w:r w:rsidR="00443C51" w:rsidRPr="00512614">
        <w:t xml:space="preserve"> and/or Adjust Curriculum</w:t>
      </w:r>
    </w:p>
    <w:p w14:paraId="3F006A6B" w14:textId="62A6C970" w:rsidR="007842E0" w:rsidRPr="00512614" w:rsidRDefault="00512614" w:rsidP="00512614">
      <w:pPr>
        <w:spacing w:after="120"/>
        <w:ind w:left="360"/>
      </w:pPr>
      <w:r w:rsidRPr="0051261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2614">
        <w:instrText xml:space="preserve"> FORMCHECKBOX </w:instrText>
      </w:r>
      <w:r w:rsidR="005A5650">
        <w:fldChar w:fldCharType="separate"/>
      </w:r>
      <w:r w:rsidRPr="00512614">
        <w:fldChar w:fldCharType="end"/>
      </w:r>
      <w:r w:rsidRPr="00512614">
        <w:t xml:space="preserve"> </w:t>
      </w:r>
      <w:r w:rsidR="007842E0" w:rsidRPr="00512614">
        <w:t>Interventionist to Address Learning Loss in the Classroom</w:t>
      </w:r>
    </w:p>
    <w:p w14:paraId="03F2408B" w14:textId="338ACBCB" w:rsidR="00443C51" w:rsidRPr="00512614" w:rsidRDefault="00512614" w:rsidP="00512614">
      <w:pPr>
        <w:spacing w:after="120"/>
        <w:ind w:left="360"/>
      </w:pPr>
      <w:r w:rsidRPr="0051261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2614">
        <w:instrText xml:space="preserve"> FORMCHECKBOX </w:instrText>
      </w:r>
      <w:r w:rsidR="005A5650">
        <w:fldChar w:fldCharType="separate"/>
      </w:r>
      <w:r w:rsidRPr="00512614">
        <w:fldChar w:fldCharType="end"/>
      </w:r>
      <w:r w:rsidRPr="00512614">
        <w:t xml:space="preserve"> </w:t>
      </w:r>
      <w:r w:rsidR="007842E0" w:rsidRPr="00512614">
        <w:t>Teacher to Reduce Class Size</w:t>
      </w:r>
      <w:r w:rsidR="00443C51" w:rsidRPr="00512614">
        <w:t xml:space="preserve"> </w:t>
      </w:r>
    </w:p>
    <w:p w14:paraId="0DFF5222" w14:textId="5DA2C0D0" w:rsidR="007842E0" w:rsidRPr="00512614" w:rsidRDefault="00512614" w:rsidP="00512614">
      <w:pPr>
        <w:spacing w:after="120"/>
        <w:ind w:left="360"/>
      </w:pPr>
      <w:r w:rsidRPr="0051261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2614">
        <w:instrText xml:space="preserve"> FORMCHECKBOX </w:instrText>
      </w:r>
      <w:r w:rsidR="005A5650">
        <w:fldChar w:fldCharType="separate"/>
      </w:r>
      <w:r w:rsidRPr="00512614">
        <w:fldChar w:fldCharType="end"/>
      </w:r>
      <w:r w:rsidRPr="00512614">
        <w:t xml:space="preserve"> </w:t>
      </w:r>
      <w:r w:rsidR="00443C51" w:rsidRPr="00512614">
        <w:t>Instructional Assistant</w:t>
      </w:r>
      <w:r w:rsidR="005A5650">
        <w:t xml:space="preserve">/Paraprofessional </w:t>
      </w:r>
      <w:r w:rsidR="00443C51" w:rsidRPr="00512614">
        <w:t>to Provide Support to Students</w:t>
      </w:r>
    </w:p>
    <w:p w14:paraId="16FE8BDD" w14:textId="47CBCA7F" w:rsidR="007842E0" w:rsidRPr="00512614" w:rsidRDefault="00512614" w:rsidP="00512614">
      <w:pPr>
        <w:spacing w:after="120"/>
        <w:ind w:left="360"/>
      </w:pPr>
      <w:r w:rsidRPr="0051261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614">
        <w:instrText xml:space="preserve"> FORMCHECKBOX </w:instrText>
      </w:r>
      <w:r w:rsidR="005A5650">
        <w:fldChar w:fldCharType="separate"/>
      </w:r>
      <w:r w:rsidRPr="00512614">
        <w:fldChar w:fldCharType="end"/>
      </w:r>
      <w:r w:rsidRPr="00512614">
        <w:t xml:space="preserve"> </w:t>
      </w:r>
      <w:r w:rsidR="007842E0" w:rsidRPr="00512614">
        <w:t>On-site Substitute Teacher to Ensure Continuity</w:t>
      </w:r>
    </w:p>
    <w:p w14:paraId="3E4868E3" w14:textId="7024494B" w:rsidR="007842E0" w:rsidRPr="00512614" w:rsidRDefault="00512614" w:rsidP="00512614">
      <w:pPr>
        <w:spacing w:after="120"/>
        <w:ind w:left="360"/>
      </w:pPr>
      <w:r w:rsidRPr="0051261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2614">
        <w:instrText xml:space="preserve"> FORMCHECKBOX </w:instrText>
      </w:r>
      <w:r w:rsidR="005A5650">
        <w:fldChar w:fldCharType="separate"/>
      </w:r>
      <w:r w:rsidRPr="00512614">
        <w:fldChar w:fldCharType="end"/>
      </w:r>
      <w:r w:rsidRPr="00512614">
        <w:t xml:space="preserve"> </w:t>
      </w:r>
      <w:r w:rsidR="007842E0" w:rsidRPr="00512614">
        <w:t>COVID Monitor to Support Activities Related to Coronavirus Monitoring &amp; Testing</w:t>
      </w:r>
    </w:p>
    <w:p w14:paraId="654A1DC5" w14:textId="3B1CB650" w:rsidR="007842E0" w:rsidRPr="00512614" w:rsidRDefault="00512614" w:rsidP="00512614">
      <w:pPr>
        <w:spacing w:after="120"/>
        <w:ind w:left="360"/>
      </w:pPr>
      <w:r w:rsidRPr="0051261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2614">
        <w:instrText xml:space="preserve"> FORMCHECKBOX </w:instrText>
      </w:r>
      <w:r w:rsidR="005A5650">
        <w:fldChar w:fldCharType="separate"/>
      </w:r>
      <w:r w:rsidRPr="00512614">
        <w:fldChar w:fldCharType="end"/>
      </w:r>
      <w:r w:rsidRPr="00512614">
        <w:t xml:space="preserve"> </w:t>
      </w:r>
      <w:r w:rsidR="007842E0" w:rsidRPr="00512614">
        <w:t>Counselor to Support Academic, Social, and Emotional Growth</w:t>
      </w:r>
    </w:p>
    <w:p w14:paraId="68E35DF8" w14:textId="578ADC79" w:rsidR="00443C51" w:rsidRPr="00512614" w:rsidRDefault="00512614" w:rsidP="00512614">
      <w:pPr>
        <w:spacing w:after="120"/>
        <w:ind w:left="360"/>
      </w:pPr>
      <w:r w:rsidRPr="0051261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614">
        <w:instrText xml:space="preserve"> FORMCHECKBOX </w:instrText>
      </w:r>
      <w:r w:rsidR="005A5650">
        <w:fldChar w:fldCharType="separate"/>
      </w:r>
      <w:r w:rsidRPr="00512614">
        <w:fldChar w:fldCharType="end"/>
      </w:r>
      <w:r w:rsidRPr="00512614">
        <w:t xml:space="preserve"> </w:t>
      </w:r>
      <w:r w:rsidR="00443C51" w:rsidRPr="00512614">
        <w:t>Teacher Leader</w:t>
      </w:r>
      <w:r w:rsidR="00D0322A" w:rsidRPr="00512614">
        <w:t xml:space="preserve"> </w:t>
      </w:r>
      <w:r w:rsidR="00856E0A" w:rsidRPr="00512614">
        <w:t xml:space="preserve">to </w:t>
      </w:r>
      <w:r w:rsidR="00FE41E8" w:rsidRPr="00512614">
        <w:t>Increase Student Learning and Achievement</w:t>
      </w:r>
    </w:p>
    <w:p w14:paraId="0554F59B" w14:textId="59A0BA92" w:rsidR="00443C51" w:rsidRPr="00512614" w:rsidRDefault="00512614" w:rsidP="00512614">
      <w:pPr>
        <w:spacing w:after="120"/>
        <w:ind w:left="360"/>
      </w:pPr>
      <w:r w:rsidRPr="0051261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614">
        <w:instrText xml:space="preserve"> FORMCHECKBOX </w:instrText>
      </w:r>
      <w:r w:rsidR="005A5650">
        <w:fldChar w:fldCharType="separate"/>
      </w:r>
      <w:r w:rsidRPr="00512614">
        <w:fldChar w:fldCharType="end"/>
      </w:r>
      <w:r w:rsidRPr="00512614">
        <w:t xml:space="preserve"> </w:t>
      </w:r>
      <w:r w:rsidR="00443C51" w:rsidRPr="00512614">
        <w:t>Onsite Coach</w:t>
      </w:r>
      <w:r w:rsidR="0000497E" w:rsidRPr="00512614">
        <w:t xml:space="preserve"> or Mentor</w:t>
      </w:r>
      <w:r w:rsidR="008F721E" w:rsidRPr="00512614">
        <w:t xml:space="preserve"> to Support</w:t>
      </w:r>
      <w:r w:rsidR="00D0322A" w:rsidRPr="00512614">
        <w:t xml:space="preserve"> Teaching and</w:t>
      </w:r>
      <w:r w:rsidR="008F721E" w:rsidRPr="00512614">
        <w:t xml:space="preserve"> Learning </w:t>
      </w:r>
    </w:p>
    <w:p w14:paraId="7A8E4E36" w14:textId="06224E02" w:rsidR="0000497E" w:rsidRPr="00512614" w:rsidRDefault="00512614" w:rsidP="00512614">
      <w:pPr>
        <w:spacing w:after="120"/>
        <w:ind w:left="360"/>
      </w:pPr>
      <w:r w:rsidRPr="0051261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614">
        <w:instrText xml:space="preserve"> FORMCHECKBOX </w:instrText>
      </w:r>
      <w:r w:rsidR="005A5650">
        <w:fldChar w:fldCharType="separate"/>
      </w:r>
      <w:r w:rsidRPr="00512614">
        <w:fldChar w:fldCharType="end"/>
      </w:r>
      <w:r w:rsidRPr="00512614">
        <w:t xml:space="preserve"> </w:t>
      </w:r>
      <w:r w:rsidR="0000497E" w:rsidRPr="00512614">
        <w:t>School Nurse</w:t>
      </w:r>
      <w:r w:rsidR="006663A5" w:rsidRPr="00512614">
        <w:t xml:space="preserve"> to Support Activities Related to Coronavirus Monitoring &amp; Testing</w:t>
      </w:r>
    </w:p>
    <w:p w14:paraId="2AB1458E" w14:textId="0538FDC1" w:rsidR="00B015CD" w:rsidRPr="00512614" w:rsidRDefault="00512614" w:rsidP="00512614">
      <w:pPr>
        <w:spacing w:after="120"/>
        <w:ind w:left="360"/>
      </w:pPr>
      <w:r w:rsidRPr="0051261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2614">
        <w:instrText xml:space="preserve"> FORMCHECKBOX </w:instrText>
      </w:r>
      <w:r w:rsidR="005A5650">
        <w:fldChar w:fldCharType="separate"/>
      </w:r>
      <w:r w:rsidRPr="00512614">
        <w:fldChar w:fldCharType="end"/>
      </w:r>
      <w:r w:rsidRPr="00512614">
        <w:t xml:space="preserve"> </w:t>
      </w:r>
      <w:r w:rsidR="0000497E" w:rsidRPr="00512614">
        <w:t>Tutor</w:t>
      </w:r>
      <w:r w:rsidR="008C6FE5" w:rsidRPr="00512614">
        <w:t xml:space="preserve"> to Identify and Address Learning Loss</w:t>
      </w:r>
    </w:p>
    <w:p w14:paraId="513AD2FC" w14:textId="30843AE5" w:rsidR="00B015CD" w:rsidRPr="00512614" w:rsidRDefault="00512614" w:rsidP="00512614">
      <w:pPr>
        <w:spacing w:after="120"/>
        <w:ind w:left="360"/>
      </w:pPr>
      <w:r w:rsidRPr="0051261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614">
        <w:instrText xml:space="preserve"> FORMCHECKBOX </w:instrText>
      </w:r>
      <w:r w:rsidR="005A5650">
        <w:fldChar w:fldCharType="separate"/>
      </w:r>
      <w:r w:rsidRPr="00512614">
        <w:fldChar w:fldCharType="end"/>
      </w:r>
      <w:r w:rsidRPr="00512614">
        <w:t xml:space="preserve"> </w:t>
      </w:r>
      <w:r w:rsidR="00B015CD" w:rsidRPr="00512614">
        <w:t xml:space="preserve">Technology Support </w:t>
      </w:r>
      <w:r w:rsidR="000D3813" w:rsidRPr="00512614">
        <w:t>to Assist Students and Staff with Remote or Hybrid Learning</w:t>
      </w:r>
    </w:p>
    <w:p w14:paraId="22CC2795" w14:textId="0823DBDC" w:rsidR="000D3813" w:rsidRDefault="00512614" w:rsidP="00512614">
      <w:pPr>
        <w:spacing w:after="120"/>
        <w:ind w:left="360"/>
      </w:pPr>
      <w:r w:rsidRPr="0051261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2614">
        <w:instrText xml:space="preserve"> FORMCHECKBOX </w:instrText>
      </w:r>
      <w:r w:rsidR="005A5650">
        <w:fldChar w:fldCharType="separate"/>
      </w:r>
      <w:r w:rsidRPr="00512614">
        <w:fldChar w:fldCharType="end"/>
      </w:r>
      <w:r w:rsidRPr="00512614">
        <w:t xml:space="preserve"> </w:t>
      </w:r>
      <w:r w:rsidR="000D3813" w:rsidRPr="00512614">
        <w:t xml:space="preserve">Summer School to Bridge </w:t>
      </w:r>
      <w:r w:rsidR="00E817A1" w:rsidRPr="00512614">
        <w:t>Learning</w:t>
      </w:r>
      <w:r w:rsidR="009C7316" w:rsidRPr="00512614">
        <w:t xml:space="preserve"> and Mitigate </w:t>
      </w:r>
      <w:r w:rsidR="003844F4" w:rsidRPr="00512614">
        <w:t>the “Summer Slump”</w:t>
      </w:r>
    </w:p>
    <w:p w14:paraId="1DEDA2E1" w14:textId="32AC9E7A" w:rsidR="00832131" w:rsidRDefault="00FF0AE4" w:rsidP="00512614">
      <w:pPr>
        <w:spacing w:after="120"/>
        <w:ind w:left="36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>
        <w:instrText xml:space="preserve"> FORMCHECKBOX </w:instrText>
      </w:r>
      <w:r>
        <w:fldChar w:fldCharType="end"/>
      </w:r>
      <w:bookmarkEnd w:id="6"/>
      <w:r>
        <w:t xml:space="preserve"> Social and Emotional Support Programming</w:t>
      </w:r>
    </w:p>
    <w:p w14:paraId="51B82471" w14:textId="5664FA27" w:rsidR="005111BD" w:rsidRDefault="005111BD" w:rsidP="00512614">
      <w:pPr>
        <w:spacing w:after="120"/>
        <w:ind w:left="36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3"/>
      <w:r>
        <w:instrText xml:space="preserve"> FORMCHECKBOX </w:instrText>
      </w:r>
      <w:r w:rsidR="005A5650">
        <w:fldChar w:fldCharType="separate"/>
      </w:r>
      <w:r>
        <w:fldChar w:fldCharType="end"/>
      </w:r>
      <w:bookmarkEnd w:id="7"/>
      <w:r>
        <w:t xml:space="preserve"> Other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8"/>
    </w:p>
    <w:p w14:paraId="7D59022A" w14:textId="603BEBB6" w:rsidR="008C2701" w:rsidRPr="00512614" w:rsidRDefault="008C2701" w:rsidP="00512614">
      <w:pPr>
        <w:spacing w:after="120"/>
        <w:ind w:left="36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>
        <w:instrText xml:space="preserve"> FORMCHECKBOX </w:instrText>
      </w:r>
      <w:r w:rsidR="005A5650">
        <w:fldChar w:fldCharType="separate"/>
      </w:r>
      <w:r>
        <w:fldChar w:fldCharType="end"/>
      </w:r>
      <w:bookmarkEnd w:id="9"/>
      <w:r>
        <w:t xml:space="preserve"> Other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bookmarkEnd w:id="3"/>
    <w:bookmarkEnd w:id="4"/>
    <w:p w14:paraId="422AAB82" w14:textId="234878E0" w:rsidR="001650FC" w:rsidRDefault="00512614" w:rsidP="00FF0AE4">
      <w:pPr>
        <w:pStyle w:val="FESHdBlu"/>
      </w:pPr>
      <w:r>
        <w:rPr>
          <w:color w:val="000000"/>
        </w:rPr>
        <w:br w:type="page"/>
      </w:r>
      <w:r w:rsidR="001650FC">
        <w:lastRenderedPageBreak/>
        <w:t>Professional Development</w:t>
      </w:r>
      <w:r w:rsidR="001211B6">
        <w:t xml:space="preserve"> </w:t>
      </w:r>
    </w:p>
    <w:p w14:paraId="3F8845C4" w14:textId="39F4D09F" w:rsidR="00AF5D73" w:rsidRDefault="00AF5D73" w:rsidP="007D2412">
      <w:pPr>
        <w:pStyle w:val="FESTxt1"/>
        <w:spacing w:after="0"/>
      </w:pPr>
      <w:r>
        <w:t>FACTS Education Solutions will customize onsite and virtual professional learning designed to improve teaching and learning</w:t>
      </w:r>
      <w:r w:rsidR="00DA1120">
        <w:t>.</w:t>
      </w:r>
    </w:p>
    <w:p w14:paraId="3396F304" w14:textId="7C3F1EEE" w:rsidR="00AF5D73" w:rsidRPr="00512614" w:rsidRDefault="005A15B9" w:rsidP="007D2412">
      <w:pPr>
        <w:pStyle w:val="FESTxt1"/>
        <w:spacing w:after="0"/>
        <w:rPr>
          <w:b/>
          <w:bCs/>
        </w:rPr>
      </w:pPr>
      <w:r w:rsidRPr="00512614">
        <w:rPr>
          <w:b/>
          <w:bCs/>
        </w:rPr>
        <w:t>Topics Include:</w:t>
      </w:r>
    </w:p>
    <w:p w14:paraId="6E3D8BF9" w14:textId="77777777" w:rsidR="00512614" w:rsidRPr="00512614" w:rsidRDefault="00512614" w:rsidP="00512614">
      <w:pPr>
        <w:spacing w:after="200" w:line="276" w:lineRule="auto"/>
        <w:ind w:left="360"/>
        <w:rPr>
          <w:b/>
          <w:bCs/>
        </w:rPr>
        <w:sectPr w:rsidR="00512614" w:rsidRPr="00512614" w:rsidSect="00AA2F8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2430" w:right="1440" w:bottom="1440" w:left="1440" w:header="720" w:footer="1080" w:gutter="0"/>
          <w:cols w:space="720"/>
          <w:titlePg/>
          <w:docGrid w:linePitch="326"/>
        </w:sectPr>
      </w:pPr>
    </w:p>
    <w:p w14:paraId="6F4FCCA5" w14:textId="453A9FA3" w:rsidR="003A0D23" w:rsidRPr="00512614" w:rsidRDefault="00512614" w:rsidP="00512614">
      <w:r w:rsidRPr="0051261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2614">
        <w:instrText xml:space="preserve"> FORMCHECKBOX </w:instrText>
      </w:r>
      <w:r w:rsidR="005A5650">
        <w:fldChar w:fldCharType="separate"/>
      </w:r>
      <w:r w:rsidRPr="00512614">
        <w:fldChar w:fldCharType="end"/>
      </w:r>
      <w:r w:rsidRPr="00512614">
        <w:t xml:space="preserve"> </w:t>
      </w:r>
      <w:r w:rsidR="005111BD">
        <w:t xml:space="preserve">Student </w:t>
      </w:r>
      <w:r w:rsidR="003A0D23" w:rsidRPr="00512614">
        <w:t xml:space="preserve">Engagement </w:t>
      </w:r>
    </w:p>
    <w:p w14:paraId="3CE29B0D" w14:textId="5B7E48E7" w:rsidR="00AD2ED5" w:rsidRPr="00512614" w:rsidRDefault="00512614" w:rsidP="00512614">
      <w:r w:rsidRPr="0051261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614">
        <w:instrText xml:space="preserve"> FORMCHECKBOX </w:instrText>
      </w:r>
      <w:r w:rsidR="005A5650">
        <w:fldChar w:fldCharType="separate"/>
      </w:r>
      <w:r w:rsidRPr="00512614">
        <w:fldChar w:fldCharType="end"/>
      </w:r>
      <w:r w:rsidRPr="00512614">
        <w:t xml:space="preserve"> </w:t>
      </w:r>
      <w:r w:rsidR="00AD2ED5" w:rsidRPr="00512614">
        <w:t>Identifying and Addressing Learning Loss</w:t>
      </w:r>
    </w:p>
    <w:p w14:paraId="35BD4BFA" w14:textId="16BF9C9D" w:rsidR="00AD2ED5" w:rsidRPr="00512614" w:rsidRDefault="00512614" w:rsidP="00512614">
      <w:r w:rsidRPr="0051261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614">
        <w:instrText xml:space="preserve"> FORMCHECKBOX </w:instrText>
      </w:r>
      <w:r w:rsidR="005A5650">
        <w:fldChar w:fldCharType="separate"/>
      </w:r>
      <w:r w:rsidRPr="00512614">
        <w:fldChar w:fldCharType="end"/>
      </w:r>
      <w:r w:rsidRPr="00512614">
        <w:t xml:space="preserve"> </w:t>
      </w:r>
      <w:r w:rsidR="00AD2ED5" w:rsidRPr="00512614">
        <w:t>Differentiation</w:t>
      </w:r>
    </w:p>
    <w:p w14:paraId="53BB5587" w14:textId="429B696A" w:rsidR="00DA76AD" w:rsidRPr="00512614" w:rsidRDefault="00512614" w:rsidP="00512614">
      <w:r w:rsidRPr="0051261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614">
        <w:instrText xml:space="preserve"> FORMCHECKBOX </w:instrText>
      </w:r>
      <w:r w:rsidR="005A5650">
        <w:fldChar w:fldCharType="separate"/>
      </w:r>
      <w:r w:rsidRPr="00512614">
        <w:fldChar w:fldCharType="end"/>
      </w:r>
      <w:r w:rsidRPr="00512614">
        <w:t xml:space="preserve"> </w:t>
      </w:r>
      <w:r w:rsidR="00DA76AD" w:rsidRPr="00512614">
        <w:t xml:space="preserve">Intervention </w:t>
      </w:r>
      <w:r w:rsidR="005111BD">
        <w:t>Strategies</w:t>
      </w:r>
    </w:p>
    <w:p w14:paraId="4E4FE7B4" w14:textId="77777777" w:rsidR="00BC1E56" w:rsidRDefault="008C2701" w:rsidP="00BC1E56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>
        <w:instrText xml:space="preserve"> FORMCHECKBOX </w:instrText>
      </w:r>
      <w:r w:rsidR="005A5650">
        <w:fldChar w:fldCharType="separate"/>
      </w:r>
      <w:r>
        <w:fldChar w:fldCharType="end"/>
      </w:r>
      <w:bookmarkEnd w:id="11"/>
      <w:r w:rsidR="001C4924">
        <w:t xml:space="preserve"> </w:t>
      </w:r>
      <w:r w:rsidR="00BC1E56" w:rsidRPr="00512614">
        <w:t>Designing Engaging Assessments</w:t>
      </w:r>
    </w:p>
    <w:p w14:paraId="124A40F1" w14:textId="061464AF" w:rsidR="003A0D23" w:rsidRDefault="002D57D0" w:rsidP="00512614">
      <w:r w:rsidRPr="0051261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614">
        <w:instrText xml:space="preserve"> FORMCHECKBOX </w:instrText>
      </w:r>
      <w:r w:rsidR="005A5650">
        <w:fldChar w:fldCharType="separate"/>
      </w:r>
      <w:r w:rsidRPr="00512614">
        <w:fldChar w:fldCharType="end"/>
      </w:r>
      <w:r w:rsidRPr="00512614">
        <w:t xml:space="preserve"> </w:t>
      </w:r>
      <w:r w:rsidR="003A0D23" w:rsidRPr="00512614">
        <w:t xml:space="preserve">Social and Emotional Learning </w:t>
      </w:r>
    </w:p>
    <w:p w14:paraId="1854A56D" w14:textId="77777777" w:rsidR="00FC0A50" w:rsidRPr="00512614" w:rsidRDefault="00FC0A50" w:rsidP="00512614"/>
    <w:p w14:paraId="57224D41" w14:textId="41BA5E3D" w:rsidR="003A0D23" w:rsidRPr="00512614" w:rsidRDefault="00512614" w:rsidP="00512614">
      <w:r w:rsidRPr="0051261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614">
        <w:instrText xml:space="preserve"> FORMCHECKBOX </w:instrText>
      </w:r>
      <w:r w:rsidR="005A5650">
        <w:fldChar w:fldCharType="separate"/>
      </w:r>
      <w:r w:rsidRPr="00512614">
        <w:fldChar w:fldCharType="end"/>
      </w:r>
      <w:r w:rsidRPr="00512614">
        <w:t xml:space="preserve"> </w:t>
      </w:r>
      <w:r w:rsidR="003A0D23" w:rsidRPr="00512614">
        <w:t xml:space="preserve">Curriculum </w:t>
      </w:r>
      <w:r>
        <w:t>&amp;</w:t>
      </w:r>
      <w:r w:rsidR="003A0D23" w:rsidRPr="00512614">
        <w:t xml:space="preserve"> Engagement in Content Areas</w:t>
      </w:r>
    </w:p>
    <w:p w14:paraId="57BF114E" w14:textId="032CB675" w:rsidR="005111BD" w:rsidRDefault="00512614" w:rsidP="00512614">
      <w:r w:rsidRPr="0051261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614">
        <w:instrText xml:space="preserve"> FORMCHECKBOX </w:instrText>
      </w:r>
      <w:r w:rsidR="005A5650">
        <w:fldChar w:fldCharType="separate"/>
      </w:r>
      <w:r w:rsidRPr="00512614">
        <w:fldChar w:fldCharType="end"/>
      </w:r>
      <w:r w:rsidRPr="00512614">
        <w:t xml:space="preserve"> </w:t>
      </w:r>
      <w:r w:rsidR="00DD0B34">
        <w:t>Project-based Learning</w:t>
      </w:r>
    </w:p>
    <w:p w14:paraId="788E6A41" w14:textId="15D5ADCD" w:rsidR="008B651E" w:rsidRPr="00512614" w:rsidRDefault="005111BD" w:rsidP="008B651E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>
        <w:instrText xml:space="preserve"> FORMCHECKBOX </w:instrText>
      </w:r>
      <w:r w:rsidR="005A5650">
        <w:fldChar w:fldCharType="separate"/>
      </w:r>
      <w:r>
        <w:fldChar w:fldCharType="end"/>
      </w:r>
      <w:bookmarkEnd w:id="12"/>
      <w:r>
        <w:t xml:space="preserve"> </w:t>
      </w:r>
      <w:r w:rsidR="008B651E">
        <w:t xml:space="preserve">Creating Trauma-sensitive Schools  </w:t>
      </w:r>
    </w:p>
    <w:p w14:paraId="1BCD1599" w14:textId="3C25399B" w:rsidR="008B651E" w:rsidRDefault="008B651E" w:rsidP="008B651E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A5650">
        <w:fldChar w:fldCharType="separate"/>
      </w:r>
      <w:r>
        <w:fldChar w:fldCharType="end"/>
      </w:r>
      <w:r>
        <w:t xml:space="preserve"> LMU </w:t>
      </w:r>
      <w:proofErr w:type="spellStart"/>
      <w:r>
        <w:t>iDEAL</w:t>
      </w:r>
      <w:proofErr w:type="spellEnd"/>
      <w:r>
        <w:t xml:space="preserve"> Institute</w:t>
      </w:r>
    </w:p>
    <w:p w14:paraId="652306C4" w14:textId="01F634D0" w:rsidR="000B0454" w:rsidRDefault="000B0454" w:rsidP="008B651E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A5650">
        <w:fldChar w:fldCharType="separate"/>
      </w:r>
      <w:r>
        <w:fldChar w:fldCharType="end"/>
      </w:r>
      <w:r>
        <w:t xml:space="preserve"> Other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34EA9248" w14:textId="4E9C46C5" w:rsidR="000B0454" w:rsidRPr="00512614" w:rsidRDefault="00FC0A50" w:rsidP="008B651E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A5650">
        <w:fldChar w:fldCharType="separate"/>
      </w:r>
      <w:r>
        <w:fldChar w:fldCharType="end"/>
      </w:r>
      <w:r>
        <w:t xml:space="preserve"> Other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14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745490FF" w14:textId="0A8F2DC3" w:rsidR="00DD0B34" w:rsidRDefault="00DD0B34" w:rsidP="00512614"/>
    <w:p w14:paraId="25E84775" w14:textId="65605E53" w:rsidR="00DD0B34" w:rsidRDefault="00DD0B34" w:rsidP="000A700D">
      <w:pPr>
        <w:pStyle w:val="FESHdBlu"/>
        <w:sectPr w:rsidR="00DD0B34" w:rsidSect="00512614">
          <w:type w:val="continuous"/>
          <w:pgSz w:w="12240" w:h="15840"/>
          <w:pgMar w:top="2430" w:right="1260" w:bottom="1440" w:left="1440" w:header="720" w:footer="1080" w:gutter="0"/>
          <w:cols w:num="2" w:space="180"/>
          <w:titlePg/>
          <w:docGrid w:linePitch="326"/>
        </w:sectPr>
      </w:pPr>
    </w:p>
    <w:p w14:paraId="6D1FE873" w14:textId="4A2FC6BE" w:rsidR="000A700D" w:rsidRDefault="000A700D" w:rsidP="000A700D">
      <w:pPr>
        <w:pStyle w:val="FESHdBlu"/>
      </w:pPr>
      <w:r>
        <w:t>Coaching Services</w:t>
      </w:r>
    </w:p>
    <w:p w14:paraId="2998FC9D" w14:textId="7FF442EB" w:rsidR="000A700D" w:rsidRPr="002A6E04" w:rsidRDefault="00E51F3B" w:rsidP="00962FB2">
      <w:pPr>
        <w:pStyle w:val="FESTxt2"/>
        <w:rPr>
          <w:rFonts w:asciiTheme="minorHAnsi" w:hAnsiTheme="minorHAnsi" w:cstheme="minorHAnsi"/>
        </w:rPr>
      </w:pPr>
      <w:r w:rsidRPr="002A6E04">
        <w:rPr>
          <w:rFonts w:asciiTheme="minorHAnsi" w:hAnsiTheme="minorHAnsi" w:cstheme="minorHAnsi"/>
        </w:rPr>
        <w:t>FACTS Ed will provide coaching support for</w:t>
      </w:r>
      <w:r w:rsidRPr="00FD3257">
        <w:rPr>
          <w:rFonts w:asciiTheme="minorHAnsi" w:hAnsiTheme="minorHAnsi" w:cstheme="minorHAnsi"/>
          <w:color w:val="FF0000"/>
        </w:rPr>
        <w:t xml:space="preserve"> </w:t>
      </w:r>
      <w:r w:rsidRPr="002A6E04">
        <w:rPr>
          <w:rFonts w:asciiTheme="minorHAnsi" w:hAnsiTheme="minorHAnsi" w:cstheme="minorHAnsi"/>
        </w:rPr>
        <w:t xml:space="preserve">teachers and administrators to increase the effectiveness of teaching </w:t>
      </w:r>
      <w:proofErr w:type="gramStart"/>
      <w:r w:rsidRPr="002A6E04">
        <w:rPr>
          <w:rFonts w:asciiTheme="minorHAnsi" w:hAnsiTheme="minorHAnsi" w:cstheme="minorHAnsi"/>
        </w:rPr>
        <w:t>in order to</w:t>
      </w:r>
      <w:proofErr w:type="gramEnd"/>
      <w:r w:rsidRPr="002A6E04">
        <w:rPr>
          <w:rFonts w:asciiTheme="minorHAnsi" w:hAnsiTheme="minorHAnsi" w:cstheme="minorHAnsi"/>
        </w:rPr>
        <w:t xml:space="preserve"> improve the academic performance of all students.</w:t>
      </w:r>
    </w:p>
    <w:p w14:paraId="0CCAA361" w14:textId="25497747" w:rsidR="002A6E04" w:rsidRPr="00512614" w:rsidRDefault="002A6E04" w:rsidP="00962FB2">
      <w:pPr>
        <w:pStyle w:val="FESTxt2"/>
        <w:rPr>
          <w:rFonts w:asciiTheme="minorHAnsi" w:hAnsiTheme="minorHAnsi" w:cstheme="minorHAnsi"/>
          <w:b/>
          <w:bCs/>
        </w:rPr>
      </w:pPr>
      <w:r w:rsidRPr="00512614">
        <w:rPr>
          <w:rFonts w:asciiTheme="minorHAnsi" w:hAnsiTheme="minorHAnsi" w:cstheme="minorHAnsi"/>
          <w:b/>
          <w:bCs/>
        </w:rPr>
        <w:t>Teacher Coaching Toolkits include:</w:t>
      </w:r>
    </w:p>
    <w:p w14:paraId="4361FE3F" w14:textId="77777777" w:rsidR="00512614" w:rsidRPr="00512614" w:rsidRDefault="00512614" w:rsidP="00512614">
      <w:pPr>
        <w:pStyle w:val="NoSpacing"/>
        <w:ind w:left="360"/>
        <w:rPr>
          <w:b/>
          <w:bCs/>
        </w:rPr>
        <w:sectPr w:rsidR="00512614" w:rsidRPr="00512614" w:rsidSect="00AA2F81">
          <w:type w:val="continuous"/>
          <w:pgSz w:w="12240" w:h="15840"/>
          <w:pgMar w:top="2430" w:right="1440" w:bottom="1440" w:left="1440" w:header="720" w:footer="1080" w:gutter="0"/>
          <w:cols w:space="720"/>
          <w:titlePg/>
          <w:docGrid w:linePitch="326"/>
        </w:sectPr>
      </w:pPr>
    </w:p>
    <w:p w14:paraId="281664DE" w14:textId="3EB1BB0F" w:rsidR="002A6E04" w:rsidRPr="00512614" w:rsidRDefault="00512614" w:rsidP="00512614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 w:rsidRPr="0051261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614">
        <w:instrText xml:space="preserve"> FORMCHECKBOX </w:instrText>
      </w:r>
      <w:r w:rsidR="005A5650">
        <w:fldChar w:fldCharType="separate"/>
      </w:r>
      <w:r w:rsidRPr="00512614">
        <w:fldChar w:fldCharType="end"/>
      </w:r>
      <w:r w:rsidRPr="00512614">
        <w:t xml:space="preserve"> </w:t>
      </w:r>
      <w:r w:rsidR="002A6E04" w:rsidRPr="00512614">
        <w:rPr>
          <w:rFonts w:asciiTheme="minorHAnsi" w:hAnsiTheme="minorHAnsi" w:cstheme="minorHAnsi"/>
          <w:sz w:val="24"/>
          <w:szCs w:val="24"/>
        </w:rPr>
        <w:t>Unit and Lesson Planning and Delivery</w:t>
      </w:r>
    </w:p>
    <w:p w14:paraId="7E285A95" w14:textId="5D9D9335" w:rsidR="002A6E04" w:rsidRPr="00512614" w:rsidRDefault="00512614" w:rsidP="00512614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 w:rsidRPr="0051261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614">
        <w:instrText xml:space="preserve"> FORMCHECKBOX </w:instrText>
      </w:r>
      <w:r w:rsidR="005A5650">
        <w:fldChar w:fldCharType="separate"/>
      </w:r>
      <w:r w:rsidRPr="00512614">
        <w:fldChar w:fldCharType="end"/>
      </w:r>
      <w:r w:rsidRPr="00512614">
        <w:t xml:space="preserve"> </w:t>
      </w:r>
      <w:r w:rsidR="002A6E04" w:rsidRPr="00512614">
        <w:rPr>
          <w:rFonts w:asciiTheme="minorHAnsi" w:hAnsiTheme="minorHAnsi" w:cstheme="minorHAnsi"/>
          <w:sz w:val="24"/>
          <w:szCs w:val="24"/>
        </w:rPr>
        <w:t>Classroom Environment &amp; Engagement</w:t>
      </w:r>
    </w:p>
    <w:p w14:paraId="6D280056" w14:textId="5A0DC724" w:rsidR="002A6E04" w:rsidRPr="00512614" w:rsidRDefault="00512614" w:rsidP="00512614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 w:rsidRPr="0051261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614">
        <w:instrText xml:space="preserve"> FORMCHECKBOX </w:instrText>
      </w:r>
      <w:r w:rsidR="005A5650">
        <w:fldChar w:fldCharType="separate"/>
      </w:r>
      <w:r w:rsidRPr="00512614">
        <w:fldChar w:fldCharType="end"/>
      </w:r>
      <w:r w:rsidRPr="00512614">
        <w:t xml:space="preserve"> </w:t>
      </w:r>
      <w:r w:rsidR="002A6E04" w:rsidRPr="00512614">
        <w:rPr>
          <w:rFonts w:asciiTheme="minorHAnsi" w:hAnsiTheme="minorHAnsi" w:cstheme="minorHAnsi"/>
          <w:sz w:val="24"/>
          <w:szCs w:val="24"/>
        </w:rPr>
        <w:t>Instructional Strategies</w:t>
      </w:r>
    </w:p>
    <w:p w14:paraId="32A1C6F9" w14:textId="7E6DEC43" w:rsidR="002A6E04" w:rsidRPr="00512614" w:rsidRDefault="00512614" w:rsidP="00512614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 w:rsidRPr="0051261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614">
        <w:instrText xml:space="preserve"> FORMCHECKBOX </w:instrText>
      </w:r>
      <w:r w:rsidR="005A5650">
        <w:fldChar w:fldCharType="separate"/>
      </w:r>
      <w:r w:rsidRPr="00512614">
        <w:fldChar w:fldCharType="end"/>
      </w:r>
      <w:r w:rsidRPr="00512614">
        <w:t xml:space="preserve"> </w:t>
      </w:r>
      <w:r w:rsidR="002A6E04" w:rsidRPr="00512614">
        <w:rPr>
          <w:rFonts w:asciiTheme="minorHAnsi" w:hAnsiTheme="minorHAnsi" w:cstheme="minorHAnsi"/>
          <w:sz w:val="24"/>
          <w:szCs w:val="24"/>
        </w:rPr>
        <w:t>Assessment Strategies</w:t>
      </w:r>
    </w:p>
    <w:p w14:paraId="5766FCCD" w14:textId="03C6D88B" w:rsidR="002A6E04" w:rsidRPr="00512614" w:rsidRDefault="00512614" w:rsidP="00512614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 w:rsidRPr="0051261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614">
        <w:instrText xml:space="preserve"> FORMCHECKBOX </w:instrText>
      </w:r>
      <w:r w:rsidR="005A5650">
        <w:fldChar w:fldCharType="separate"/>
      </w:r>
      <w:r w:rsidRPr="00512614">
        <w:fldChar w:fldCharType="end"/>
      </w:r>
      <w:r w:rsidRPr="00512614">
        <w:t xml:space="preserve"> </w:t>
      </w:r>
      <w:r w:rsidR="002A6E04" w:rsidRPr="00512614">
        <w:rPr>
          <w:rFonts w:asciiTheme="minorHAnsi" w:hAnsiTheme="minorHAnsi" w:cstheme="minorHAnsi"/>
          <w:sz w:val="24"/>
          <w:szCs w:val="24"/>
        </w:rPr>
        <w:t>K-12 ELA</w:t>
      </w:r>
    </w:p>
    <w:p w14:paraId="24FD19AB" w14:textId="07F9588D" w:rsidR="002A6E04" w:rsidRPr="00512614" w:rsidRDefault="00512614" w:rsidP="00512614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 w:rsidRPr="0051261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614">
        <w:instrText xml:space="preserve"> FORMCHECKBOX </w:instrText>
      </w:r>
      <w:r w:rsidR="005A5650">
        <w:fldChar w:fldCharType="separate"/>
      </w:r>
      <w:r w:rsidRPr="00512614">
        <w:fldChar w:fldCharType="end"/>
      </w:r>
      <w:r w:rsidRPr="00512614">
        <w:t xml:space="preserve"> </w:t>
      </w:r>
      <w:r w:rsidR="002A6E04" w:rsidRPr="00512614">
        <w:rPr>
          <w:rFonts w:asciiTheme="minorHAnsi" w:hAnsiTheme="minorHAnsi" w:cstheme="minorHAnsi"/>
          <w:sz w:val="24"/>
          <w:szCs w:val="24"/>
        </w:rPr>
        <w:t>K-3 Phonics</w:t>
      </w:r>
    </w:p>
    <w:p w14:paraId="1CCE7CC1" w14:textId="208ACD79" w:rsidR="002A6E04" w:rsidRPr="00512614" w:rsidRDefault="00512614" w:rsidP="00512614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 w:rsidRPr="0051261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614">
        <w:instrText xml:space="preserve"> FORMCHECKBOX </w:instrText>
      </w:r>
      <w:r w:rsidR="005A5650">
        <w:fldChar w:fldCharType="separate"/>
      </w:r>
      <w:r w:rsidRPr="00512614">
        <w:fldChar w:fldCharType="end"/>
      </w:r>
      <w:r w:rsidRPr="00512614">
        <w:t xml:space="preserve"> </w:t>
      </w:r>
      <w:r w:rsidR="002A6E04" w:rsidRPr="00512614">
        <w:rPr>
          <w:rFonts w:asciiTheme="minorHAnsi" w:hAnsiTheme="minorHAnsi" w:cstheme="minorHAnsi"/>
          <w:sz w:val="24"/>
          <w:szCs w:val="24"/>
        </w:rPr>
        <w:t>K-5 Reading Interventions</w:t>
      </w:r>
    </w:p>
    <w:p w14:paraId="3894C477" w14:textId="5456C9DC" w:rsidR="002A6E04" w:rsidRPr="00512614" w:rsidRDefault="00512614" w:rsidP="00512614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 w:rsidRPr="0051261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614">
        <w:instrText xml:space="preserve"> FORMCHECKBOX </w:instrText>
      </w:r>
      <w:r w:rsidR="005A5650">
        <w:fldChar w:fldCharType="separate"/>
      </w:r>
      <w:r w:rsidRPr="00512614">
        <w:fldChar w:fldCharType="end"/>
      </w:r>
      <w:r w:rsidRPr="00512614">
        <w:t xml:space="preserve"> </w:t>
      </w:r>
      <w:r w:rsidR="002A6E04" w:rsidRPr="00512614">
        <w:rPr>
          <w:rFonts w:asciiTheme="minorHAnsi" w:hAnsiTheme="minorHAnsi" w:cstheme="minorHAnsi"/>
          <w:sz w:val="24"/>
          <w:szCs w:val="24"/>
        </w:rPr>
        <w:t xml:space="preserve">K-5 Reading: </w:t>
      </w:r>
      <w:r w:rsidR="002A6E04" w:rsidRPr="00512614">
        <w:rPr>
          <w:rFonts w:asciiTheme="minorHAnsi" w:hAnsiTheme="minorHAnsi" w:cstheme="minorHAnsi"/>
          <w:sz w:val="22"/>
          <w:szCs w:val="22"/>
        </w:rPr>
        <w:t>Fountas &amp; Pinnell Curriculum</w:t>
      </w:r>
    </w:p>
    <w:p w14:paraId="01381523" w14:textId="2BE6E7C9" w:rsidR="002A6E04" w:rsidRPr="00512614" w:rsidRDefault="00512614" w:rsidP="00512614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 w:rsidRPr="0051261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614">
        <w:instrText xml:space="preserve"> FORMCHECKBOX </w:instrText>
      </w:r>
      <w:r w:rsidR="005A5650">
        <w:fldChar w:fldCharType="separate"/>
      </w:r>
      <w:r w:rsidRPr="00512614">
        <w:fldChar w:fldCharType="end"/>
      </w:r>
      <w:r w:rsidRPr="00512614">
        <w:t xml:space="preserve"> </w:t>
      </w:r>
      <w:r w:rsidR="002A6E04" w:rsidRPr="00512614">
        <w:rPr>
          <w:rFonts w:asciiTheme="minorHAnsi" w:hAnsiTheme="minorHAnsi" w:cstheme="minorHAnsi"/>
          <w:sz w:val="24"/>
          <w:szCs w:val="24"/>
        </w:rPr>
        <w:t>K-12 STEM</w:t>
      </w:r>
    </w:p>
    <w:p w14:paraId="5F8F90DE" w14:textId="656D446D" w:rsidR="002A6E04" w:rsidRPr="00512614" w:rsidRDefault="00512614" w:rsidP="00512614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 w:rsidRPr="0051261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614">
        <w:instrText xml:space="preserve"> FORMCHECKBOX </w:instrText>
      </w:r>
      <w:r w:rsidR="005A5650">
        <w:fldChar w:fldCharType="separate"/>
      </w:r>
      <w:r w:rsidRPr="00512614">
        <w:fldChar w:fldCharType="end"/>
      </w:r>
      <w:r w:rsidRPr="00512614">
        <w:t xml:space="preserve"> </w:t>
      </w:r>
      <w:r w:rsidR="002A6E04" w:rsidRPr="00512614">
        <w:rPr>
          <w:rFonts w:asciiTheme="minorHAnsi" w:hAnsiTheme="minorHAnsi" w:cstheme="minorHAnsi"/>
          <w:sz w:val="24"/>
          <w:szCs w:val="24"/>
        </w:rPr>
        <w:t>K-12 Science (NGSS)</w:t>
      </w:r>
    </w:p>
    <w:p w14:paraId="21B5747C" w14:textId="2A7BAB74" w:rsidR="002A6E04" w:rsidRPr="00512614" w:rsidRDefault="00512614" w:rsidP="00512614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 w:rsidRPr="0051261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614">
        <w:instrText xml:space="preserve"> FORMCHECKBOX </w:instrText>
      </w:r>
      <w:r w:rsidR="005A5650">
        <w:fldChar w:fldCharType="separate"/>
      </w:r>
      <w:r w:rsidRPr="00512614">
        <w:fldChar w:fldCharType="end"/>
      </w:r>
      <w:r w:rsidRPr="00512614">
        <w:t xml:space="preserve"> </w:t>
      </w:r>
      <w:r w:rsidR="002A6E04" w:rsidRPr="00512614">
        <w:rPr>
          <w:rFonts w:asciiTheme="minorHAnsi" w:hAnsiTheme="minorHAnsi" w:cstheme="minorHAnsi"/>
          <w:sz w:val="24"/>
          <w:szCs w:val="24"/>
        </w:rPr>
        <w:t>K-12 Math (CCSS+NCMT)</w:t>
      </w:r>
    </w:p>
    <w:p w14:paraId="49428433" w14:textId="328B7105" w:rsidR="002A6E04" w:rsidRPr="00512614" w:rsidRDefault="00512614" w:rsidP="00512614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 w:rsidRPr="0051261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614">
        <w:instrText xml:space="preserve"> FORMCHECKBOX </w:instrText>
      </w:r>
      <w:r w:rsidR="005A5650">
        <w:fldChar w:fldCharType="separate"/>
      </w:r>
      <w:r w:rsidRPr="00512614">
        <w:fldChar w:fldCharType="end"/>
      </w:r>
      <w:r w:rsidRPr="00512614">
        <w:t xml:space="preserve"> </w:t>
      </w:r>
      <w:r w:rsidR="002A6E04" w:rsidRPr="00512614">
        <w:rPr>
          <w:rFonts w:asciiTheme="minorHAnsi" w:hAnsiTheme="minorHAnsi" w:cstheme="minorHAnsi"/>
          <w:sz w:val="24"/>
          <w:szCs w:val="24"/>
        </w:rPr>
        <w:t>K-5 Math Interventions</w:t>
      </w:r>
    </w:p>
    <w:p w14:paraId="17D6797D" w14:textId="516F3685" w:rsidR="002A6E04" w:rsidRPr="00512614" w:rsidRDefault="00512614" w:rsidP="00512614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 w:rsidRPr="0051261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614">
        <w:instrText xml:space="preserve"> FORMCHECKBOX </w:instrText>
      </w:r>
      <w:r w:rsidR="005A5650">
        <w:fldChar w:fldCharType="separate"/>
      </w:r>
      <w:r w:rsidRPr="00512614">
        <w:fldChar w:fldCharType="end"/>
      </w:r>
      <w:r w:rsidRPr="00512614">
        <w:t xml:space="preserve"> </w:t>
      </w:r>
      <w:r w:rsidR="002A6E04" w:rsidRPr="00512614">
        <w:rPr>
          <w:rFonts w:asciiTheme="minorHAnsi" w:hAnsiTheme="minorHAnsi" w:cstheme="minorHAnsi"/>
          <w:sz w:val="24"/>
          <w:szCs w:val="24"/>
        </w:rPr>
        <w:t>K-5 Math – Bridges Curriculum</w:t>
      </w:r>
    </w:p>
    <w:p w14:paraId="75E70A4A" w14:textId="38AFF5A3" w:rsidR="002A6E04" w:rsidRPr="00512614" w:rsidRDefault="00512614" w:rsidP="00512614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 w:rsidRPr="0051261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614">
        <w:instrText xml:space="preserve"> FORMCHECKBOX </w:instrText>
      </w:r>
      <w:r w:rsidR="005A5650">
        <w:fldChar w:fldCharType="separate"/>
      </w:r>
      <w:r w:rsidRPr="00512614">
        <w:fldChar w:fldCharType="end"/>
      </w:r>
      <w:r w:rsidRPr="00512614">
        <w:t xml:space="preserve"> </w:t>
      </w:r>
      <w:r w:rsidR="002A6E04" w:rsidRPr="00512614">
        <w:rPr>
          <w:rFonts w:asciiTheme="minorHAnsi" w:hAnsiTheme="minorHAnsi" w:cstheme="minorHAnsi"/>
          <w:sz w:val="24"/>
          <w:szCs w:val="24"/>
        </w:rPr>
        <w:t>Differentiation</w:t>
      </w:r>
    </w:p>
    <w:p w14:paraId="3B82AAB3" w14:textId="6FC0209C" w:rsidR="002A6E04" w:rsidRPr="00512614" w:rsidRDefault="00512614" w:rsidP="00512614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 w:rsidRPr="0051261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614">
        <w:instrText xml:space="preserve"> FORMCHECKBOX </w:instrText>
      </w:r>
      <w:r w:rsidR="005A5650">
        <w:fldChar w:fldCharType="separate"/>
      </w:r>
      <w:r w:rsidRPr="00512614">
        <w:fldChar w:fldCharType="end"/>
      </w:r>
      <w:r w:rsidRPr="00512614">
        <w:t xml:space="preserve"> </w:t>
      </w:r>
      <w:r w:rsidR="002A6E04" w:rsidRPr="00512614">
        <w:rPr>
          <w:rFonts w:asciiTheme="minorHAnsi" w:hAnsiTheme="minorHAnsi" w:cstheme="minorHAnsi"/>
          <w:sz w:val="24"/>
          <w:szCs w:val="24"/>
        </w:rPr>
        <w:t>SEL</w:t>
      </w:r>
    </w:p>
    <w:p w14:paraId="1EDB6B92" w14:textId="17FA1339" w:rsidR="002A6E04" w:rsidRPr="00512614" w:rsidRDefault="00512614" w:rsidP="00512614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 w:rsidRPr="0051261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614">
        <w:instrText xml:space="preserve"> FORMCHECKBOX </w:instrText>
      </w:r>
      <w:r w:rsidR="005A5650">
        <w:fldChar w:fldCharType="separate"/>
      </w:r>
      <w:r w:rsidRPr="00512614">
        <w:fldChar w:fldCharType="end"/>
      </w:r>
      <w:r w:rsidRPr="00512614">
        <w:t xml:space="preserve"> </w:t>
      </w:r>
      <w:r w:rsidR="002A6E04" w:rsidRPr="00512614">
        <w:rPr>
          <w:rFonts w:asciiTheme="minorHAnsi" w:hAnsiTheme="minorHAnsi" w:cstheme="minorHAnsi"/>
          <w:sz w:val="24"/>
          <w:szCs w:val="24"/>
        </w:rPr>
        <w:t>Early Childhood-Teaching &amp; Learning</w:t>
      </w:r>
    </w:p>
    <w:p w14:paraId="62BA9202" w14:textId="52AED3A4" w:rsidR="002A6E04" w:rsidRPr="00512614" w:rsidRDefault="00512614" w:rsidP="00512614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 w:rsidRPr="0051261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614">
        <w:instrText xml:space="preserve"> FORMCHECKBOX </w:instrText>
      </w:r>
      <w:r w:rsidR="005A5650">
        <w:fldChar w:fldCharType="separate"/>
      </w:r>
      <w:r w:rsidRPr="00512614">
        <w:fldChar w:fldCharType="end"/>
      </w:r>
      <w:r w:rsidRPr="00512614">
        <w:t xml:space="preserve"> </w:t>
      </w:r>
      <w:r w:rsidR="002A6E04" w:rsidRPr="00512614">
        <w:rPr>
          <w:rFonts w:asciiTheme="minorHAnsi" w:hAnsiTheme="minorHAnsi" w:cstheme="minorHAnsi"/>
          <w:sz w:val="24"/>
          <w:szCs w:val="24"/>
        </w:rPr>
        <w:t>K-8 ESL/ELL Interventions</w:t>
      </w:r>
    </w:p>
    <w:p w14:paraId="2A804BFE" w14:textId="5D139102" w:rsidR="002A6E04" w:rsidRPr="00512614" w:rsidRDefault="00512614" w:rsidP="00512614">
      <w:pPr>
        <w:pStyle w:val="NoSpacing"/>
        <w:ind w:left="360" w:right="-270"/>
        <w:rPr>
          <w:rFonts w:asciiTheme="minorHAnsi" w:hAnsiTheme="minorHAnsi" w:cstheme="minorHAnsi"/>
          <w:sz w:val="24"/>
          <w:szCs w:val="24"/>
        </w:rPr>
      </w:pPr>
      <w:r w:rsidRPr="0051261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614">
        <w:instrText xml:space="preserve"> FORMCHECKBOX </w:instrText>
      </w:r>
      <w:r w:rsidR="005A5650">
        <w:fldChar w:fldCharType="separate"/>
      </w:r>
      <w:r w:rsidRPr="00512614">
        <w:fldChar w:fldCharType="end"/>
      </w:r>
      <w:r w:rsidRPr="00512614">
        <w:t xml:space="preserve"> </w:t>
      </w:r>
      <w:r w:rsidR="002A6E04" w:rsidRPr="00512614">
        <w:rPr>
          <w:rFonts w:asciiTheme="minorHAnsi" w:hAnsiTheme="minorHAnsi" w:cstheme="minorHAnsi"/>
          <w:sz w:val="24"/>
          <w:szCs w:val="24"/>
        </w:rPr>
        <w:t xml:space="preserve">Danielson – </w:t>
      </w:r>
      <w:r w:rsidR="002A6E04" w:rsidRPr="00512614">
        <w:rPr>
          <w:rFonts w:asciiTheme="minorHAnsi" w:hAnsiTheme="minorHAnsi" w:cstheme="minorHAnsi"/>
          <w:i/>
          <w:iCs/>
          <w:sz w:val="22"/>
          <w:szCs w:val="22"/>
        </w:rPr>
        <w:t>Framework for Teaching</w:t>
      </w:r>
      <w:r w:rsidR="002A6E04" w:rsidRPr="00512614">
        <w:rPr>
          <w:rFonts w:asciiTheme="minorHAnsi" w:hAnsiTheme="minorHAnsi" w:cstheme="minorHAnsi"/>
          <w:sz w:val="22"/>
          <w:szCs w:val="22"/>
        </w:rPr>
        <w:t xml:space="preserve"> Aligned</w:t>
      </w:r>
    </w:p>
    <w:p w14:paraId="16F00D04" w14:textId="065DF1D8" w:rsidR="002A6E04" w:rsidRPr="00512614" w:rsidRDefault="00512614" w:rsidP="00512614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 w:rsidRPr="0051261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614">
        <w:instrText xml:space="preserve"> FORMCHECKBOX </w:instrText>
      </w:r>
      <w:r w:rsidR="005A5650">
        <w:fldChar w:fldCharType="separate"/>
      </w:r>
      <w:r w:rsidRPr="00512614">
        <w:fldChar w:fldCharType="end"/>
      </w:r>
      <w:r w:rsidRPr="00512614">
        <w:t xml:space="preserve"> </w:t>
      </w:r>
      <w:r w:rsidR="002A6E04" w:rsidRPr="00512614">
        <w:rPr>
          <w:rFonts w:asciiTheme="minorHAnsi" w:hAnsiTheme="minorHAnsi" w:cstheme="minorHAnsi"/>
          <w:sz w:val="24"/>
          <w:szCs w:val="24"/>
        </w:rPr>
        <w:t>Executive Functioning</w:t>
      </w:r>
    </w:p>
    <w:p w14:paraId="12301FB5" w14:textId="3AB6801F" w:rsidR="002A6E04" w:rsidRPr="00512614" w:rsidRDefault="00512614" w:rsidP="00512614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 w:rsidRPr="0051261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614">
        <w:instrText xml:space="preserve"> FORMCHECKBOX </w:instrText>
      </w:r>
      <w:r w:rsidR="005A5650">
        <w:fldChar w:fldCharType="separate"/>
      </w:r>
      <w:r w:rsidRPr="00512614">
        <w:fldChar w:fldCharType="end"/>
      </w:r>
      <w:r w:rsidRPr="00512614">
        <w:t xml:space="preserve"> </w:t>
      </w:r>
      <w:r w:rsidR="002A6E04" w:rsidRPr="00512614">
        <w:rPr>
          <w:rFonts w:asciiTheme="minorHAnsi" w:hAnsiTheme="minorHAnsi" w:cstheme="minorHAnsi"/>
          <w:sz w:val="24"/>
          <w:szCs w:val="24"/>
        </w:rPr>
        <w:t>Distance Teaching &amp; Learning</w:t>
      </w:r>
    </w:p>
    <w:p w14:paraId="064643A1" w14:textId="77777777" w:rsidR="00512614" w:rsidRDefault="00512614" w:rsidP="002A6E04">
      <w:pPr>
        <w:pStyle w:val="NoSpacing"/>
        <w:rPr>
          <w:rFonts w:asciiTheme="minorHAnsi" w:hAnsiTheme="minorHAnsi" w:cstheme="minorHAnsi"/>
        </w:rPr>
        <w:sectPr w:rsidR="00512614" w:rsidSect="00512614">
          <w:type w:val="continuous"/>
          <w:pgSz w:w="12240" w:h="15840"/>
          <w:pgMar w:top="2430" w:right="1440" w:bottom="1440" w:left="1440" w:header="720" w:footer="1080" w:gutter="0"/>
          <w:cols w:num="2" w:space="180"/>
          <w:titlePg/>
          <w:docGrid w:linePitch="326"/>
        </w:sectPr>
      </w:pPr>
    </w:p>
    <w:p w14:paraId="5B3D20A5" w14:textId="2163A1E3" w:rsidR="002A6E04" w:rsidRPr="002A6E04" w:rsidRDefault="002A6E04" w:rsidP="002A6E04">
      <w:pPr>
        <w:pStyle w:val="NoSpacing"/>
        <w:rPr>
          <w:rFonts w:asciiTheme="minorHAnsi" w:hAnsiTheme="minorHAnsi" w:cstheme="minorHAnsi"/>
        </w:rPr>
      </w:pPr>
    </w:p>
    <w:p w14:paraId="55CFC796" w14:textId="45F093CE" w:rsidR="002A6E04" w:rsidRPr="00512614" w:rsidRDefault="002A6E04" w:rsidP="002A6E04">
      <w:pPr>
        <w:pStyle w:val="FESTxt2"/>
        <w:rPr>
          <w:rFonts w:asciiTheme="minorHAnsi" w:hAnsiTheme="minorHAnsi" w:cstheme="minorHAnsi"/>
          <w:b/>
          <w:bCs/>
        </w:rPr>
      </w:pPr>
      <w:r w:rsidRPr="00512614">
        <w:rPr>
          <w:rFonts w:asciiTheme="minorHAnsi" w:hAnsiTheme="minorHAnsi" w:cstheme="minorHAnsi"/>
          <w:b/>
          <w:bCs/>
        </w:rPr>
        <w:t>Leadership Coaching Toolkits include:</w:t>
      </w:r>
    </w:p>
    <w:p w14:paraId="2F750F00" w14:textId="70102044" w:rsidR="002A6E04" w:rsidRPr="00512614" w:rsidRDefault="00512614" w:rsidP="00512614">
      <w:pPr>
        <w:ind w:left="360"/>
        <w:rPr>
          <w:rFonts w:asciiTheme="minorHAnsi" w:hAnsiTheme="minorHAnsi" w:cstheme="minorHAnsi"/>
        </w:rPr>
      </w:pPr>
      <w:r w:rsidRPr="0051261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614">
        <w:instrText xml:space="preserve"> FORMCHECKBOX </w:instrText>
      </w:r>
      <w:r w:rsidR="005A5650">
        <w:fldChar w:fldCharType="separate"/>
      </w:r>
      <w:r w:rsidRPr="00512614">
        <w:fldChar w:fldCharType="end"/>
      </w:r>
      <w:r w:rsidRPr="00512614">
        <w:t xml:space="preserve"> </w:t>
      </w:r>
      <w:r w:rsidR="002A6E04" w:rsidRPr="00512614">
        <w:rPr>
          <w:rFonts w:asciiTheme="minorHAnsi" w:hAnsiTheme="minorHAnsi" w:cstheme="minorHAnsi"/>
        </w:rPr>
        <w:t>Executive Leadership Options</w:t>
      </w:r>
    </w:p>
    <w:p w14:paraId="1BC5797B" w14:textId="35B2B75B" w:rsidR="002A6E04" w:rsidRPr="00512614" w:rsidRDefault="00512614" w:rsidP="00512614">
      <w:pPr>
        <w:ind w:left="360"/>
        <w:rPr>
          <w:rFonts w:asciiTheme="minorHAnsi" w:hAnsiTheme="minorHAnsi" w:cstheme="minorHAnsi"/>
        </w:rPr>
      </w:pPr>
      <w:r w:rsidRPr="0051261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614">
        <w:instrText xml:space="preserve"> FORMCHECKBOX </w:instrText>
      </w:r>
      <w:r w:rsidR="005A5650">
        <w:fldChar w:fldCharType="separate"/>
      </w:r>
      <w:r w:rsidRPr="00512614">
        <w:fldChar w:fldCharType="end"/>
      </w:r>
      <w:r w:rsidRPr="00512614">
        <w:t xml:space="preserve"> </w:t>
      </w:r>
      <w:r w:rsidR="002A6E04" w:rsidRPr="00512614">
        <w:rPr>
          <w:rFonts w:asciiTheme="minorHAnsi" w:hAnsiTheme="minorHAnsi" w:cstheme="minorHAnsi"/>
        </w:rPr>
        <w:t>Organizational Leadership</w:t>
      </w:r>
    </w:p>
    <w:p w14:paraId="4D581A46" w14:textId="2430F235" w:rsidR="002A6E04" w:rsidRPr="00512614" w:rsidRDefault="00512614" w:rsidP="00512614">
      <w:pPr>
        <w:ind w:left="360"/>
        <w:rPr>
          <w:rFonts w:asciiTheme="minorHAnsi" w:hAnsiTheme="minorHAnsi" w:cstheme="minorHAnsi"/>
        </w:rPr>
      </w:pPr>
      <w:r w:rsidRPr="0051261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614">
        <w:instrText xml:space="preserve"> FORMCHECKBOX </w:instrText>
      </w:r>
      <w:r w:rsidR="005A5650">
        <w:fldChar w:fldCharType="separate"/>
      </w:r>
      <w:r w:rsidRPr="00512614">
        <w:fldChar w:fldCharType="end"/>
      </w:r>
      <w:r w:rsidRPr="00512614">
        <w:t xml:space="preserve"> </w:t>
      </w:r>
      <w:r w:rsidR="002A6E04" w:rsidRPr="00512614">
        <w:rPr>
          <w:rFonts w:asciiTheme="minorHAnsi" w:hAnsiTheme="minorHAnsi" w:cstheme="minorHAnsi"/>
        </w:rPr>
        <w:t>PLC Leadership Progression</w:t>
      </w:r>
    </w:p>
    <w:p w14:paraId="3FCE836C" w14:textId="04C88E0F" w:rsidR="002A6E04" w:rsidRPr="00512614" w:rsidRDefault="00512614" w:rsidP="00512614">
      <w:pPr>
        <w:ind w:left="360"/>
        <w:rPr>
          <w:rFonts w:asciiTheme="minorHAnsi" w:hAnsiTheme="minorHAnsi" w:cstheme="minorHAnsi"/>
        </w:rPr>
      </w:pPr>
      <w:r w:rsidRPr="0051261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614">
        <w:instrText xml:space="preserve"> FORMCHECKBOX </w:instrText>
      </w:r>
      <w:r w:rsidR="005A5650">
        <w:fldChar w:fldCharType="separate"/>
      </w:r>
      <w:r w:rsidRPr="00512614">
        <w:fldChar w:fldCharType="end"/>
      </w:r>
      <w:r w:rsidRPr="00512614">
        <w:t xml:space="preserve"> </w:t>
      </w:r>
      <w:r w:rsidR="002A6E04" w:rsidRPr="00512614">
        <w:rPr>
          <w:rFonts w:asciiTheme="minorHAnsi" w:hAnsiTheme="minorHAnsi" w:cstheme="minorHAnsi"/>
        </w:rPr>
        <w:t>Instructional Leadership: Data</w:t>
      </w:r>
    </w:p>
    <w:p w14:paraId="47BF3FF7" w14:textId="1CFE8EC6" w:rsidR="002A6E04" w:rsidRPr="00512614" w:rsidRDefault="00512614" w:rsidP="00512614">
      <w:pPr>
        <w:ind w:left="360"/>
        <w:rPr>
          <w:rFonts w:asciiTheme="minorHAnsi" w:hAnsiTheme="minorHAnsi" w:cstheme="minorHAnsi"/>
        </w:rPr>
      </w:pPr>
      <w:r w:rsidRPr="0051261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614">
        <w:instrText xml:space="preserve"> FORMCHECKBOX </w:instrText>
      </w:r>
      <w:r w:rsidR="005A5650">
        <w:fldChar w:fldCharType="separate"/>
      </w:r>
      <w:r w:rsidRPr="00512614">
        <w:fldChar w:fldCharType="end"/>
      </w:r>
      <w:r w:rsidRPr="00512614">
        <w:t xml:space="preserve"> </w:t>
      </w:r>
      <w:r w:rsidR="002A6E04" w:rsidRPr="00512614">
        <w:rPr>
          <w:rFonts w:asciiTheme="minorHAnsi" w:hAnsiTheme="minorHAnsi" w:cstheme="minorHAnsi"/>
        </w:rPr>
        <w:t>Instructional Leadership: Walkthroughs</w:t>
      </w:r>
    </w:p>
    <w:p w14:paraId="4B51DE2F" w14:textId="6CB7F3AE" w:rsidR="002A6E04" w:rsidRPr="00512614" w:rsidRDefault="00512614" w:rsidP="00512614">
      <w:pPr>
        <w:ind w:left="360"/>
        <w:rPr>
          <w:rFonts w:asciiTheme="minorHAnsi" w:hAnsiTheme="minorHAnsi" w:cstheme="minorHAnsi"/>
        </w:rPr>
      </w:pPr>
      <w:r w:rsidRPr="0051261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614">
        <w:instrText xml:space="preserve"> FORMCHECKBOX </w:instrText>
      </w:r>
      <w:r w:rsidR="005A5650">
        <w:fldChar w:fldCharType="separate"/>
      </w:r>
      <w:r w:rsidRPr="00512614">
        <w:fldChar w:fldCharType="end"/>
      </w:r>
      <w:r w:rsidRPr="00512614">
        <w:t xml:space="preserve"> </w:t>
      </w:r>
      <w:r w:rsidR="002A6E04" w:rsidRPr="00512614">
        <w:rPr>
          <w:rFonts w:asciiTheme="minorHAnsi" w:hAnsiTheme="minorHAnsi" w:cstheme="minorHAnsi"/>
        </w:rPr>
        <w:t>Instructional Leadership: Curriculum &amp; Instruction</w:t>
      </w:r>
    </w:p>
    <w:p w14:paraId="42066294" w14:textId="680C4B6D" w:rsidR="002A6E04" w:rsidRPr="00512614" w:rsidRDefault="00512614" w:rsidP="00512614">
      <w:pPr>
        <w:ind w:left="360"/>
        <w:rPr>
          <w:rFonts w:asciiTheme="minorHAnsi" w:hAnsiTheme="minorHAnsi" w:cstheme="minorHAnsi"/>
        </w:rPr>
      </w:pPr>
      <w:r w:rsidRPr="0051261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614">
        <w:instrText xml:space="preserve"> FORMCHECKBOX </w:instrText>
      </w:r>
      <w:r w:rsidR="005A5650">
        <w:fldChar w:fldCharType="separate"/>
      </w:r>
      <w:r w:rsidRPr="00512614">
        <w:fldChar w:fldCharType="end"/>
      </w:r>
      <w:r w:rsidRPr="00512614">
        <w:t xml:space="preserve"> </w:t>
      </w:r>
      <w:r w:rsidR="002A6E04" w:rsidRPr="00512614">
        <w:rPr>
          <w:rFonts w:asciiTheme="minorHAnsi" w:hAnsiTheme="minorHAnsi" w:cstheme="minorHAnsi"/>
        </w:rPr>
        <w:t>Curriculum Adoption Process &amp; Tools</w:t>
      </w:r>
    </w:p>
    <w:p w14:paraId="49D4BFD6" w14:textId="77777777" w:rsidR="006A1D61" w:rsidRPr="001474B2" w:rsidRDefault="006A1D61" w:rsidP="006A1D61">
      <w:pPr>
        <w:pStyle w:val="FESMagBlt"/>
        <w:numPr>
          <w:ilvl w:val="0"/>
          <w:numId w:val="0"/>
        </w:numPr>
        <w:spacing w:before="0" w:after="0"/>
        <w:ind w:left="720"/>
        <w:rPr>
          <w:rStyle w:val="normaltextrun"/>
          <w:rFonts w:asciiTheme="minorHAnsi" w:hAnsiTheme="minorHAnsi" w:cs="Calibri"/>
          <w:color w:val="000000" w:themeColor="text1"/>
        </w:rPr>
      </w:pPr>
    </w:p>
    <w:p w14:paraId="616DEDAC" w14:textId="77777777" w:rsidR="00512614" w:rsidRDefault="00512614">
      <w:pPr>
        <w:rPr>
          <w:b/>
          <w:color w:val="3C72C3"/>
          <w:sz w:val="36"/>
        </w:rPr>
      </w:pPr>
      <w:r>
        <w:br w:type="page"/>
      </w:r>
    </w:p>
    <w:p w14:paraId="158025F6" w14:textId="64B9C740" w:rsidR="00FE4F8B" w:rsidRDefault="005A5650" w:rsidP="00FE4F8B">
      <w:pPr>
        <w:pStyle w:val="FESHdBlu"/>
      </w:pPr>
      <w:r>
        <w:t>Next Steps</w:t>
      </w:r>
    </w:p>
    <w:p w14:paraId="70542370" w14:textId="3801BAA3" w:rsidR="00FE4F8B" w:rsidRDefault="005A5650" w:rsidP="00FE4F8B">
      <w:pPr>
        <w:pStyle w:val="FESTxt1"/>
      </w:pPr>
      <w:r>
        <w:t>Sign and email this completed Scope of Services (Service Plan) to SCCOE for approval and to your FACTS Ed representative and we will contact you to for additional details.</w:t>
      </w:r>
    </w:p>
    <w:p w14:paraId="3561CB0B" w14:textId="77777777" w:rsidR="005A5650" w:rsidRPr="00C27F4B" w:rsidRDefault="005A5650" w:rsidP="00FE4F8B">
      <w:pPr>
        <w:pStyle w:val="FESTxt1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E4F8B" w14:paraId="3585F678" w14:textId="77777777" w:rsidTr="007B3474">
        <w:trPr>
          <w:trHeight w:val="2322"/>
        </w:trPr>
        <w:tc>
          <w:tcPr>
            <w:tcW w:w="4675" w:type="dxa"/>
          </w:tcPr>
          <w:p w14:paraId="66E07D57" w14:textId="77777777" w:rsidR="00FE4F8B" w:rsidRPr="007D2447" w:rsidRDefault="00FE4F8B" w:rsidP="007B3474">
            <w:pPr>
              <w:pStyle w:val="FESSub1Mag"/>
            </w:pPr>
            <w:r w:rsidRPr="007D2447">
              <w:t>School Contact Information</w:t>
            </w:r>
          </w:p>
          <w:p w14:paraId="0A0D9619" w14:textId="5CAA491F" w:rsidR="00FE4F8B" w:rsidRPr="00421FC9" w:rsidRDefault="005111BD" w:rsidP="007B3474">
            <w:pPr>
              <w:pStyle w:val="FESTxt1"/>
              <w:spacing w:before="0" w:after="0"/>
              <w:rPr>
                <w:color w:val="auto"/>
              </w:rPr>
            </w:pPr>
            <w:r w:rsidRPr="00421FC9">
              <w:rPr>
                <w:color w:val="auto"/>
              </w:rPr>
              <w:t>Name of School</w:t>
            </w:r>
            <w:r w:rsidR="00421FC9">
              <w:rPr>
                <w:color w:val="auto"/>
              </w:rPr>
              <w:t xml:space="preserve"> </w:t>
            </w:r>
            <w:r w:rsidR="00421FC9">
              <w:rPr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421FC9">
              <w:rPr>
                <w:color w:val="auto"/>
              </w:rPr>
              <w:instrText xml:space="preserve"> FORMTEXT </w:instrText>
            </w:r>
            <w:r w:rsidR="00421FC9">
              <w:rPr>
                <w:color w:val="auto"/>
              </w:rPr>
            </w:r>
            <w:r w:rsidR="00421FC9">
              <w:rPr>
                <w:color w:val="auto"/>
              </w:rPr>
              <w:fldChar w:fldCharType="separate"/>
            </w:r>
            <w:r w:rsidR="00421FC9">
              <w:rPr>
                <w:noProof/>
                <w:color w:val="auto"/>
              </w:rPr>
              <w:t> </w:t>
            </w:r>
            <w:r w:rsidR="00421FC9">
              <w:rPr>
                <w:noProof/>
                <w:color w:val="auto"/>
              </w:rPr>
              <w:t> </w:t>
            </w:r>
            <w:r w:rsidR="00421FC9">
              <w:rPr>
                <w:noProof/>
                <w:color w:val="auto"/>
              </w:rPr>
              <w:t> </w:t>
            </w:r>
            <w:r w:rsidR="00421FC9">
              <w:rPr>
                <w:noProof/>
                <w:color w:val="auto"/>
              </w:rPr>
              <w:t> </w:t>
            </w:r>
            <w:r w:rsidR="00421FC9">
              <w:rPr>
                <w:noProof/>
                <w:color w:val="auto"/>
              </w:rPr>
              <w:t> </w:t>
            </w:r>
            <w:r w:rsidR="00421FC9">
              <w:rPr>
                <w:color w:val="auto"/>
              </w:rPr>
              <w:fldChar w:fldCharType="end"/>
            </w:r>
            <w:bookmarkEnd w:id="15"/>
          </w:p>
          <w:p w14:paraId="4B3090DB" w14:textId="6DE1DE51" w:rsidR="005111BD" w:rsidRPr="00421FC9" w:rsidRDefault="005111BD" w:rsidP="007B3474">
            <w:pPr>
              <w:pStyle w:val="FESTxt1"/>
              <w:spacing w:before="0" w:after="0"/>
              <w:rPr>
                <w:color w:val="auto"/>
              </w:rPr>
            </w:pPr>
            <w:r w:rsidRPr="00421FC9">
              <w:rPr>
                <w:color w:val="auto"/>
              </w:rPr>
              <w:t>Address</w:t>
            </w:r>
            <w:r w:rsidR="00421FC9">
              <w:rPr>
                <w:color w:val="auto"/>
              </w:rPr>
              <w:t xml:space="preserve"> </w:t>
            </w:r>
            <w:r w:rsidR="00421FC9">
              <w:rPr>
                <w:color w:val="aut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421FC9">
              <w:rPr>
                <w:color w:val="auto"/>
              </w:rPr>
              <w:instrText xml:space="preserve"> FORMTEXT </w:instrText>
            </w:r>
            <w:r w:rsidR="00421FC9">
              <w:rPr>
                <w:color w:val="auto"/>
              </w:rPr>
            </w:r>
            <w:r w:rsidR="00421FC9">
              <w:rPr>
                <w:color w:val="auto"/>
              </w:rPr>
              <w:fldChar w:fldCharType="separate"/>
            </w:r>
            <w:r w:rsidR="00421FC9">
              <w:rPr>
                <w:noProof/>
                <w:color w:val="auto"/>
              </w:rPr>
              <w:t> </w:t>
            </w:r>
            <w:r w:rsidR="00421FC9">
              <w:rPr>
                <w:noProof/>
                <w:color w:val="auto"/>
              </w:rPr>
              <w:t> </w:t>
            </w:r>
            <w:r w:rsidR="00421FC9">
              <w:rPr>
                <w:noProof/>
                <w:color w:val="auto"/>
              </w:rPr>
              <w:t> </w:t>
            </w:r>
            <w:r w:rsidR="00421FC9">
              <w:rPr>
                <w:noProof/>
                <w:color w:val="auto"/>
              </w:rPr>
              <w:t> </w:t>
            </w:r>
            <w:r w:rsidR="00421FC9">
              <w:rPr>
                <w:noProof/>
                <w:color w:val="auto"/>
              </w:rPr>
              <w:t> </w:t>
            </w:r>
            <w:r w:rsidR="00421FC9">
              <w:rPr>
                <w:color w:val="auto"/>
              </w:rPr>
              <w:fldChar w:fldCharType="end"/>
            </w:r>
            <w:bookmarkEnd w:id="16"/>
          </w:p>
          <w:p w14:paraId="0362547B" w14:textId="7D8F5830" w:rsidR="005111BD" w:rsidRPr="00421FC9" w:rsidRDefault="005111BD" w:rsidP="007B3474">
            <w:pPr>
              <w:pStyle w:val="FESTxt1"/>
              <w:spacing w:before="0" w:after="0"/>
              <w:rPr>
                <w:color w:val="auto"/>
              </w:rPr>
            </w:pPr>
            <w:r w:rsidRPr="00421FC9">
              <w:rPr>
                <w:color w:val="auto"/>
              </w:rPr>
              <w:t>City, State, Zip</w:t>
            </w:r>
            <w:r w:rsidR="00421FC9">
              <w:rPr>
                <w:color w:val="auto"/>
              </w:rPr>
              <w:t xml:space="preserve"> </w:t>
            </w:r>
            <w:r w:rsidR="00421FC9">
              <w:rPr>
                <w:color w:val="auto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="00421FC9">
              <w:rPr>
                <w:color w:val="auto"/>
              </w:rPr>
              <w:instrText xml:space="preserve"> FORMTEXT </w:instrText>
            </w:r>
            <w:r w:rsidR="00421FC9">
              <w:rPr>
                <w:color w:val="auto"/>
              </w:rPr>
            </w:r>
            <w:r w:rsidR="00421FC9">
              <w:rPr>
                <w:color w:val="auto"/>
              </w:rPr>
              <w:fldChar w:fldCharType="separate"/>
            </w:r>
            <w:r w:rsidR="00421FC9">
              <w:rPr>
                <w:noProof/>
                <w:color w:val="auto"/>
              </w:rPr>
              <w:t> </w:t>
            </w:r>
            <w:r w:rsidR="00421FC9">
              <w:rPr>
                <w:noProof/>
                <w:color w:val="auto"/>
              </w:rPr>
              <w:t> </w:t>
            </w:r>
            <w:r w:rsidR="00421FC9">
              <w:rPr>
                <w:noProof/>
                <w:color w:val="auto"/>
              </w:rPr>
              <w:t> </w:t>
            </w:r>
            <w:r w:rsidR="00421FC9">
              <w:rPr>
                <w:noProof/>
                <w:color w:val="auto"/>
              </w:rPr>
              <w:t> </w:t>
            </w:r>
            <w:r w:rsidR="00421FC9">
              <w:rPr>
                <w:noProof/>
                <w:color w:val="auto"/>
              </w:rPr>
              <w:t> </w:t>
            </w:r>
            <w:r w:rsidR="00421FC9">
              <w:rPr>
                <w:color w:val="auto"/>
              </w:rPr>
              <w:fldChar w:fldCharType="end"/>
            </w:r>
            <w:bookmarkEnd w:id="17"/>
          </w:p>
          <w:p w14:paraId="0F109BF5" w14:textId="7CA0A513" w:rsidR="005111BD" w:rsidRPr="00421FC9" w:rsidRDefault="005111BD" w:rsidP="007B3474">
            <w:pPr>
              <w:pStyle w:val="FESTxt1"/>
              <w:spacing w:before="0" w:after="0"/>
              <w:rPr>
                <w:color w:val="auto"/>
              </w:rPr>
            </w:pPr>
            <w:r w:rsidRPr="00421FC9">
              <w:rPr>
                <w:color w:val="auto"/>
              </w:rPr>
              <w:t xml:space="preserve">Phone Number </w:t>
            </w:r>
            <w:r w:rsidR="003A5E10" w:rsidRPr="00421FC9">
              <w:rPr>
                <w:color w:val="aut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 w:rsidR="003A5E10" w:rsidRPr="00421FC9">
              <w:rPr>
                <w:color w:val="auto"/>
              </w:rPr>
              <w:instrText xml:space="preserve"> FORMTEXT </w:instrText>
            </w:r>
            <w:r w:rsidR="003A5E10" w:rsidRPr="00421FC9">
              <w:rPr>
                <w:color w:val="auto"/>
              </w:rPr>
            </w:r>
            <w:r w:rsidR="003A5E10" w:rsidRPr="00421FC9">
              <w:rPr>
                <w:color w:val="auto"/>
              </w:rPr>
              <w:fldChar w:fldCharType="separate"/>
            </w:r>
            <w:r w:rsidR="003A5E10" w:rsidRPr="00421FC9">
              <w:rPr>
                <w:noProof/>
                <w:color w:val="auto"/>
              </w:rPr>
              <w:t> </w:t>
            </w:r>
            <w:r w:rsidR="003A5E10" w:rsidRPr="00421FC9">
              <w:rPr>
                <w:noProof/>
                <w:color w:val="auto"/>
              </w:rPr>
              <w:t> </w:t>
            </w:r>
            <w:r w:rsidR="003A5E10" w:rsidRPr="00421FC9">
              <w:rPr>
                <w:noProof/>
                <w:color w:val="auto"/>
              </w:rPr>
              <w:t> </w:t>
            </w:r>
            <w:r w:rsidR="003A5E10" w:rsidRPr="00421FC9">
              <w:rPr>
                <w:noProof/>
                <w:color w:val="auto"/>
              </w:rPr>
              <w:t> </w:t>
            </w:r>
            <w:r w:rsidR="003A5E10" w:rsidRPr="00421FC9">
              <w:rPr>
                <w:noProof/>
                <w:color w:val="auto"/>
              </w:rPr>
              <w:t> </w:t>
            </w:r>
            <w:r w:rsidR="003A5E10" w:rsidRPr="00421FC9">
              <w:rPr>
                <w:color w:val="auto"/>
              </w:rPr>
              <w:fldChar w:fldCharType="end"/>
            </w:r>
            <w:bookmarkEnd w:id="18"/>
          </w:p>
          <w:p w14:paraId="678E2DEC" w14:textId="7E15FD47" w:rsidR="005111BD" w:rsidRPr="00421FC9" w:rsidRDefault="00421FC9" w:rsidP="007B3474">
            <w:pPr>
              <w:pStyle w:val="FESTxt1"/>
              <w:spacing w:before="0" w:after="0"/>
              <w:rPr>
                <w:color w:val="auto"/>
              </w:rPr>
            </w:pPr>
            <w:r>
              <w:rPr>
                <w:color w:val="auto"/>
              </w:rPr>
              <w:t xml:space="preserve">Administrator </w:t>
            </w:r>
            <w:r>
              <w:rPr>
                <w:color w:val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19"/>
          </w:p>
          <w:p w14:paraId="3321BFA2" w14:textId="5423DF2D" w:rsidR="005111BD" w:rsidRPr="00C675B3" w:rsidRDefault="005111BD" w:rsidP="005111BD">
            <w:pPr>
              <w:pStyle w:val="FESTxt1"/>
              <w:spacing w:before="0" w:after="0"/>
              <w:rPr>
                <w:color w:val="C00000"/>
                <w:sz w:val="20"/>
                <w:szCs w:val="20"/>
                <w:vertAlign w:val="superscript"/>
              </w:rPr>
            </w:pPr>
            <w:r w:rsidRPr="00421FC9">
              <w:rPr>
                <w:color w:val="auto"/>
              </w:rPr>
              <w:t>Email</w:t>
            </w:r>
            <w:r w:rsidR="00421FC9">
              <w:rPr>
                <w:color w:val="auto"/>
              </w:rPr>
              <w:t xml:space="preserve"> </w:t>
            </w:r>
            <w:r w:rsidR="00421FC9">
              <w:rPr>
                <w:color w:val="auto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="00421FC9">
              <w:rPr>
                <w:color w:val="auto"/>
              </w:rPr>
              <w:instrText xml:space="preserve"> FORMTEXT </w:instrText>
            </w:r>
            <w:r w:rsidR="00421FC9">
              <w:rPr>
                <w:color w:val="auto"/>
              </w:rPr>
            </w:r>
            <w:r w:rsidR="00421FC9">
              <w:rPr>
                <w:color w:val="auto"/>
              </w:rPr>
              <w:fldChar w:fldCharType="separate"/>
            </w:r>
            <w:r w:rsidR="00421FC9">
              <w:rPr>
                <w:noProof/>
                <w:color w:val="auto"/>
              </w:rPr>
              <w:t> </w:t>
            </w:r>
            <w:r w:rsidR="00421FC9">
              <w:rPr>
                <w:noProof/>
                <w:color w:val="auto"/>
              </w:rPr>
              <w:t> </w:t>
            </w:r>
            <w:r w:rsidR="00421FC9">
              <w:rPr>
                <w:noProof/>
                <w:color w:val="auto"/>
              </w:rPr>
              <w:t> </w:t>
            </w:r>
            <w:r w:rsidR="00421FC9">
              <w:rPr>
                <w:noProof/>
                <w:color w:val="auto"/>
              </w:rPr>
              <w:t> </w:t>
            </w:r>
            <w:r w:rsidR="00421FC9">
              <w:rPr>
                <w:noProof/>
                <w:color w:val="auto"/>
              </w:rPr>
              <w:t> </w:t>
            </w:r>
            <w:r w:rsidR="00421FC9">
              <w:rPr>
                <w:color w:val="auto"/>
              </w:rPr>
              <w:fldChar w:fldCharType="end"/>
            </w:r>
            <w:bookmarkEnd w:id="20"/>
          </w:p>
        </w:tc>
        <w:tc>
          <w:tcPr>
            <w:tcW w:w="4675" w:type="dxa"/>
          </w:tcPr>
          <w:p w14:paraId="30C1832B" w14:textId="77777777" w:rsidR="00FE4F8B" w:rsidRPr="007D2447" w:rsidRDefault="00FE4F8B" w:rsidP="007B3474">
            <w:pPr>
              <w:pStyle w:val="FESSub1Mag"/>
            </w:pPr>
            <w:r w:rsidRPr="007D2447">
              <w:t>State Contact Information</w:t>
            </w:r>
          </w:p>
          <w:p w14:paraId="4A88BD75" w14:textId="77777777" w:rsidR="000A26A6" w:rsidRDefault="000A26A6" w:rsidP="000A26A6">
            <w:pPr>
              <w:rPr>
                <w:rFonts w:eastAsia="Times New Roman" w:cstheme="minorHAnsi"/>
              </w:rPr>
            </w:pPr>
            <w:r w:rsidRPr="008F4DF5">
              <w:rPr>
                <w:rFonts w:eastAsia="Times New Roman" w:cstheme="minorHAnsi"/>
              </w:rPr>
              <w:t>Santa Clara County Office of Education</w:t>
            </w:r>
          </w:p>
          <w:p w14:paraId="71F43364" w14:textId="0FDC61B5" w:rsidR="000A26A6" w:rsidRDefault="005A5650" w:rsidP="000A26A6">
            <w:pPr>
              <w:rPr>
                <w:rFonts w:cstheme="minorHAnsi"/>
              </w:rPr>
            </w:pPr>
            <w:hyperlink r:id="rId17" w:history="1">
              <w:r w:rsidR="000A26A6" w:rsidRPr="00E51C8F">
                <w:rPr>
                  <w:rStyle w:val="Hyperlink"/>
                  <w:rFonts w:cstheme="minorHAnsi"/>
                </w:rPr>
                <w:t>EANS1.SCCOE@sccoe.org</w:t>
              </w:r>
            </w:hyperlink>
          </w:p>
          <w:p w14:paraId="406472E6" w14:textId="77777777" w:rsidR="000A26A6" w:rsidRPr="00DD5E52" w:rsidRDefault="000A26A6" w:rsidP="000A26A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201F1E"/>
              </w:rPr>
              <w:t>(</w:t>
            </w:r>
            <w:r>
              <w:rPr>
                <w:rFonts w:cstheme="minorHAnsi"/>
              </w:rPr>
              <w:t>408) 453-6787</w:t>
            </w:r>
          </w:p>
          <w:p w14:paraId="6898A6DC" w14:textId="77777777" w:rsidR="000A26A6" w:rsidRDefault="000A26A6" w:rsidP="000A26A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Technical Questions:</w:t>
            </w:r>
          </w:p>
          <w:p w14:paraId="434646CC" w14:textId="77777777" w:rsidR="000A26A6" w:rsidRPr="00CE7170" w:rsidRDefault="000A26A6" w:rsidP="000A26A6">
            <w:pPr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David Putney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</w:p>
          <w:p w14:paraId="7A16EA21" w14:textId="77777777" w:rsidR="000A26A6" w:rsidRDefault="005A5650" w:rsidP="000A26A6">
            <w:hyperlink r:id="rId18" w:history="1">
              <w:r w:rsidR="000A26A6">
                <w:rPr>
                  <w:rStyle w:val="Hyperlink"/>
                  <w:rFonts w:cstheme="minorHAnsi"/>
                </w:rPr>
                <w:t>EANS1.sccoe@sccoe.org</w:t>
              </w:r>
            </w:hyperlink>
          </w:p>
          <w:p w14:paraId="431C7374" w14:textId="5C20F503" w:rsidR="00FE4F8B" w:rsidRPr="00922214" w:rsidRDefault="000A26A6" w:rsidP="000A26A6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cstheme="minorHAnsi"/>
              </w:rPr>
              <w:t>(408) 453-6721</w:t>
            </w:r>
          </w:p>
        </w:tc>
      </w:tr>
    </w:tbl>
    <w:p w14:paraId="7BD9CD85" w14:textId="2E17B267" w:rsidR="00BB5E7B" w:rsidRDefault="00022213" w:rsidP="00A164A6">
      <w:pPr>
        <w:pStyle w:val="FESHdBlu"/>
      </w:pPr>
      <w:bookmarkStart w:id="21" w:name="_Hlk56769324"/>
      <w:r>
        <w:t xml:space="preserve">Total CRRSA EANS Services Not to Exceed: </w:t>
      </w:r>
      <w:r w:rsidR="00614BA2">
        <w:t>$</w:t>
      </w:r>
      <w:r w:rsidR="00614BA2">
        <w:fldChar w:fldCharType="begin">
          <w:ffData>
            <w:name w:val="Text10"/>
            <w:enabled/>
            <w:calcOnExit w:val="0"/>
            <w:textInput/>
          </w:ffData>
        </w:fldChar>
      </w:r>
      <w:bookmarkStart w:id="22" w:name="Text10"/>
      <w:r w:rsidR="00614BA2">
        <w:instrText xml:space="preserve"> FORMTEXT </w:instrText>
      </w:r>
      <w:r w:rsidR="00614BA2">
        <w:fldChar w:fldCharType="separate"/>
      </w:r>
      <w:r w:rsidR="00614BA2">
        <w:rPr>
          <w:noProof/>
        </w:rPr>
        <w:t> </w:t>
      </w:r>
      <w:r w:rsidR="00614BA2">
        <w:rPr>
          <w:noProof/>
        </w:rPr>
        <w:t> </w:t>
      </w:r>
      <w:r w:rsidR="00614BA2">
        <w:rPr>
          <w:noProof/>
        </w:rPr>
        <w:t> </w:t>
      </w:r>
      <w:r w:rsidR="00614BA2">
        <w:rPr>
          <w:noProof/>
        </w:rPr>
        <w:t> </w:t>
      </w:r>
      <w:r w:rsidR="00614BA2">
        <w:rPr>
          <w:noProof/>
        </w:rPr>
        <w:t> </w:t>
      </w:r>
      <w:r w:rsidR="00614BA2">
        <w:fldChar w:fldCharType="end"/>
      </w:r>
      <w:bookmarkEnd w:id="22"/>
    </w:p>
    <w:p w14:paraId="7E88DEDC" w14:textId="12E52770" w:rsidR="001474B2" w:rsidRPr="00EC4F07" w:rsidRDefault="001474B2" w:rsidP="001474B2">
      <w:pPr>
        <w:pStyle w:val="FESHdBlu"/>
        <w:keepNext/>
        <w:outlineLvl w:val="9"/>
      </w:pPr>
      <w:bookmarkStart w:id="23" w:name="_Hlk56178947"/>
      <w:bookmarkEnd w:id="21"/>
      <w:r w:rsidRPr="00EC4F07">
        <w:t>Proposed Agreement</w:t>
      </w:r>
    </w:p>
    <w:p w14:paraId="3BD35399" w14:textId="46901CFD" w:rsidR="00CA5F1E" w:rsidRPr="002E3104" w:rsidRDefault="00CA5F1E" w:rsidP="00CA5F1E">
      <w:pPr>
        <w:pStyle w:val="FESTxt1"/>
        <w:spacing w:before="0"/>
        <w:rPr>
          <w:rFonts w:eastAsia="Times New Roman" w:cs="Calibri"/>
          <w:color w:val="auto"/>
          <w:sz w:val="22"/>
          <w:szCs w:val="22"/>
        </w:rPr>
      </w:pPr>
      <w:r w:rsidRPr="002E3104">
        <w:rPr>
          <w:color w:val="auto"/>
        </w:rPr>
        <w:t xml:space="preserve">FACTS Education Solutions, LLC, (FACTS Ed) will provide the EANS </w:t>
      </w:r>
      <w:r>
        <w:rPr>
          <w:color w:val="auto"/>
        </w:rPr>
        <w:t>services</w:t>
      </w:r>
      <w:r w:rsidRPr="002E3104">
        <w:rPr>
          <w:color w:val="auto"/>
        </w:rPr>
        <w:t xml:space="preserve"> described in this proposal based on the school administrator’s request and in accordance with the Emergency Assistance to Non-Public Schools (EANS) Program under the Coronavirus Response and Relief Supplemental Appropriations Act, 2021.  </w:t>
      </w:r>
    </w:p>
    <w:p w14:paraId="45438361" w14:textId="4002F4A8" w:rsidR="001474B2" w:rsidRDefault="00CA5F1E" w:rsidP="00CA5F1E">
      <w:r w:rsidRPr="002E3104">
        <w:t>FACTS Ed will regularly invoice Santa Clara County Office of Education or the State of California for the services it provides.  As an authorized school representative, I agree to the services being proposed by FACTS Education Solutions, LLC.  If the services provide</w:t>
      </w:r>
      <w:r w:rsidR="003A5E10">
        <w:t>d,</w:t>
      </w:r>
      <w:r w:rsidRPr="002E3104">
        <w:rPr>
          <w:color w:val="FF0000"/>
        </w:rPr>
        <w:t xml:space="preserve"> </w:t>
      </w:r>
      <w:r w:rsidRPr="002E3104">
        <w:t>per the approved proposal, are not paid by Santa Clara County Office of Education or the State of California</w:t>
      </w:r>
      <w:r w:rsidR="003A5E10">
        <w:t xml:space="preserve">, the school </w:t>
      </w:r>
      <w:r w:rsidRPr="002E3104">
        <w:t>accepts responsibility to remunerate FACTS Education Solutions for the outstanding balance. </w:t>
      </w:r>
    </w:p>
    <w:bookmarkEnd w:id="23"/>
    <w:p w14:paraId="5FFE4A21" w14:textId="77777777" w:rsidR="001474B2" w:rsidRDefault="001474B2" w:rsidP="001474B2">
      <w:pPr>
        <w:pStyle w:val="FESTxt1"/>
      </w:pPr>
      <w:r w:rsidRPr="00EC4F07">
        <w:t>As an authorized school representative, I agree to the services being proposed by FACTS Education Solutions</w:t>
      </w:r>
      <w:r>
        <w:t>, LLC</w:t>
      </w:r>
      <w:r w:rsidRPr="00EC4F07">
        <w:t>.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41"/>
        <w:gridCol w:w="893"/>
        <w:gridCol w:w="3030"/>
        <w:gridCol w:w="1776"/>
      </w:tblGrid>
      <w:tr w:rsidR="001474B2" w:rsidRPr="001E1363" w14:paraId="5DBE8E3C" w14:textId="77777777" w:rsidTr="00007840">
        <w:trPr>
          <w:trHeight w:val="576"/>
        </w:trPr>
        <w:tc>
          <w:tcPr>
            <w:tcW w:w="4534" w:type="dxa"/>
            <w:gridSpan w:val="2"/>
          </w:tcPr>
          <w:p w14:paraId="396EC74E" w14:textId="77777777" w:rsidR="001474B2" w:rsidRPr="001E1363" w:rsidRDefault="001474B2" w:rsidP="00007840">
            <w:pPr>
              <w:pStyle w:val="NoSpacing"/>
              <w:rPr>
                <w:rFonts w:asciiTheme="minorHAnsi" w:hAnsiTheme="minorHAnsi" w:cstheme="minorHAnsi"/>
                <w:b/>
                <w:bCs/>
                <w:lang w:bidi="en-US"/>
              </w:rPr>
            </w:pPr>
            <w:r w:rsidRPr="001E1363">
              <w:rPr>
                <w:rFonts w:asciiTheme="minorHAnsi" w:hAnsiTheme="minorHAnsi" w:cstheme="minorHAnsi"/>
                <w:b/>
                <w:bCs/>
                <w:lang w:bidi="en-US"/>
              </w:rPr>
              <w:t>Signed:</w:t>
            </w:r>
          </w:p>
          <w:p w14:paraId="69E0C3B7" w14:textId="372FFCFE" w:rsidR="001474B2" w:rsidRPr="001E1363" w:rsidRDefault="00DD0B34" w:rsidP="00007840">
            <w:pPr>
              <w:pStyle w:val="NoSpacing"/>
              <w:rPr>
                <w:rFonts w:asciiTheme="minorHAnsi" w:hAnsiTheme="minorHAnsi" w:cstheme="minorHAnsi"/>
                <w:b/>
                <w:bCs/>
                <w:lang w:bidi="en-US"/>
              </w:rPr>
            </w:pPr>
            <w:r>
              <w:rPr>
                <w:rFonts w:asciiTheme="minorHAnsi" w:hAnsiTheme="minorHAnsi" w:cstheme="minorHAnsi"/>
                <w:b/>
                <w:bCs/>
                <w:lang w:bidi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4" w:name="Text5"/>
            <w:r>
              <w:rPr>
                <w:rFonts w:asciiTheme="minorHAnsi" w:hAnsiTheme="minorHAnsi" w:cstheme="minorHAnsi"/>
                <w:b/>
                <w:bCs/>
                <w:lang w:bidi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lang w:bidi="en-US"/>
              </w:rPr>
            </w:r>
            <w:r>
              <w:rPr>
                <w:rFonts w:asciiTheme="minorHAnsi" w:hAnsiTheme="minorHAnsi" w:cstheme="minorHAnsi"/>
                <w:b/>
                <w:bCs/>
                <w:lang w:bidi="en-U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lang w:bidi="en-US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bidi="en-US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bidi="en-US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bidi="en-US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bidi="en-US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lang w:bidi="en-US"/>
              </w:rPr>
              <w:fldChar w:fldCharType="end"/>
            </w:r>
            <w:bookmarkEnd w:id="24"/>
          </w:p>
        </w:tc>
        <w:tc>
          <w:tcPr>
            <w:tcW w:w="4806" w:type="dxa"/>
            <w:gridSpan w:val="2"/>
          </w:tcPr>
          <w:p w14:paraId="6EC12F26" w14:textId="77777777" w:rsidR="001474B2" w:rsidRPr="001E1363" w:rsidRDefault="001474B2" w:rsidP="00007840">
            <w:pPr>
              <w:pStyle w:val="NoSpacing"/>
              <w:rPr>
                <w:rFonts w:asciiTheme="minorHAnsi" w:hAnsiTheme="minorHAnsi" w:cstheme="minorHAnsi"/>
                <w:b/>
                <w:bCs/>
                <w:lang w:bidi="en-US"/>
              </w:rPr>
            </w:pPr>
            <w:r w:rsidRPr="001E1363">
              <w:rPr>
                <w:rFonts w:asciiTheme="minorHAnsi" w:hAnsiTheme="minorHAnsi" w:cstheme="minorHAnsi"/>
                <w:b/>
                <w:bCs/>
                <w:lang w:bidi="en-US"/>
              </w:rPr>
              <w:t>Printed Name:</w:t>
            </w:r>
          </w:p>
          <w:p w14:paraId="043AC5AF" w14:textId="542525F0" w:rsidR="001474B2" w:rsidRPr="001E1363" w:rsidRDefault="00364E6A" w:rsidP="00007840">
            <w:pPr>
              <w:pStyle w:val="NoSpacing"/>
              <w:rPr>
                <w:rFonts w:asciiTheme="minorHAnsi" w:hAnsiTheme="minorHAnsi" w:cstheme="minorHAnsi"/>
                <w:b/>
                <w:bCs/>
                <w:lang w:bidi="en-US"/>
              </w:rPr>
            </w:pPr>
            <w:r>
              <w:rPr>
                <w:rFonts w:asciiTheme="minorHAnsi" w:hAnsiTheme="minorHAnsi" w:cstheme="minorHAnsi"/>
                <w:b/>
                <w:bCs/>
                <w:lang w:bidi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5" w:name="Text6"/>
            <w:r>
              <w:rPr>
                <w:rFonts w:asciiTheme="minorHAnsi" w:hAnsiTheme="minorHAnsi" w:cstheme="minorHAnsi"/>
                <w:b/>
                <w:bCs/>
                <w:lang w:bidi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lang w:bidi="en-US"/>
              </w:rPr>
            </w:r>
            <w:r>
              <w:rPr>
                <w:rFonts w:asciiTheme="minorHAnsi" w:hAnsiTheme="minorHAnsi" w:cstheme="minorHAnsi"/>
                <w:b/>
                <w:bCs/>
                <w:lang w:bidi="en-U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lang w:bidi="en-US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bidi="en-US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bidi="en-US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bidi="en-US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bidi="en-US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lang w:bidi="en-US"/>
              </w:rPr>
              <w:fldChar w:fldCharType="end"/>
            </w:r>
            <w:bookmarkEnd w:id="25"/>
          </w:p>
        </w:tc>
      </w:tr>
      <w:tr w:rsidR="001474B2" w:rsidRPr="001E1363" w14:paraId="4E1D966F" w14:textId="77777777" w:rsidTr="00007840">
        <w:trPr>
          <w:trHeight w:val="576"/>
        </w:trPr>
        <w:tc>
          <w:tcPr>
            <w:tcW w:w="3641" w:type="dxa"/>
          </w:tcPr>
          <w:p w14:paraId="72636E75" w14:textId="302D3B49" w:rsidR="001474B2" w:rsidRDefault="001474B2" w:rsidP="00007840">
            <w:pPr>
              <w:pStyle w:val="NoSpacing"/>
              <w:rPr>
                <w:rFonts w:asciiTheme="minorHAnsi" w:hAnsiTheme="minorHAnsi" w:cstheme="minorHAnsi"/>
                <w:b/>
                <w:bCs/>
                <w:lang w:bidi="en-US"/>
              </w:rPr>
            </w:pPr>
            <w:r w:rsidRPr="001E1363">
              <w:rPr>
                <w:rFonts w:asciiTheme="minorHAnsi" w:hAnsiTheme="minorHAnsi" w:cstheme="minorHAnsi"/>
                <w:b/>
                <w:bCs/>
                <w:lang w:bidi="en-US"/>
              </w:rPr>
              <w:t>Title:</w:t>
            </w:r>
          </w:p>
          <w:p w14:paraId="524823DA" w14:textId="7534AA84" w:rsidR="00364E6A" w:rsidRPr="001E1363" w:rsidRDefault="00364E6A" w:rsidP="00007840">
            <w:pPr>
              <w:pStyle w:val="NoSpacing"/>
              <w:rPr>
                <w:rFonts w:asciiTheme="minorHAnsi" w:hAnsiTheme="minorHAnsi" w:cstheme="minorHAnsi"/>
                <w:b/>
                <w:bCs/>
                <w:lang w:bidi="en-US"/>
              </w:rPr>
            </w:pPr>
            <w:r>
              <w:rPr>
                <w:rFonts w:asciiTheme="minorHAnsi" w:hAnsiTheme="minorHAnsi" w:cstheme="minorHAnsi"/>
                <w:b/>
                <w:bCs/>
                <w:lang w:bidi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6" w:name="Text7"/>
            <w:r>
              <w:rPr>
                <w:rFonts w:asciiTheme="minorHAnsi" w:hAnsiTheme="minorHAnsi" w:cstheme="minorHAnsi"/>
                <w:b/>
                <w:bCs/>
                <w:lang w:bidi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lang w:bidi="en-US"/>
              </w:rPr>
            </w:r>
            <w:r>
              <w:rPr>
                <w:rFonts w:asciiTheme="minorHAnsi" w:hAnsiTheme="minorHAnsi" w:cstheme="minorHAnsi"/>
                <w:b/>
                <w:bCs/>
                <w:lang w:bidi="en-U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lang w:bidi="en-US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bidi="en-US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bidi="en-US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bidi="en-US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bidi="en-US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lang w:bidi="en-US"/>
              </w:rPr>
              <w:fldChar w:fldCharType="end"/>
            </w:r>
            <w:bookmarkEnd w:id="26"/>
          </w:p>
          <w:p w14:paraId="6B917676" w14:textId="77777777" w:rsidR="001474B2" w:rsidRPr="001E1363" w:rsidRDefault="001474B2" w:rsidP="00007840">
            <w:pPr>
              <w:pStyle w:val="NoSpacing"/>
              <w:rPr>
                <w:rFonts w:asciiTheme="minorHAnsi" w:hAnsiTheme="minorHAnsi" w:cstheme="minorHAnsi"/>
                <w:b/>
                <w:bCs/>
                <w:lang w:bidi="en-US"/>
              </w:rPr>
            </w:pPr>
          </w:p>
        </w:tc>
        <w:tc>
          <w:tcPr>
            <w:tcW w:w="3923" w:type="dxa"/>
            <w:gridSpan w:val="2"/>
          </w:tcPr>
          <w:p w14:paraId="467A85BA" w14:textId="2B7DF33D" w:rsidR="001474B2" w:rsidRPr="001E1363" w:rsidRDefault="00364E6A" w:rsidP="00007840">
            <w:pPr>
              <w:pStyle w:val="NoSpacing"/>
              <w:rPr>
                <w:rFonts w:asciiTheme="minorHAnsi" w:hAnsiTheme="minorHAnsi" w:cstheme="minorHAnsi"/>
                <w:b/>
                <w:bCs/>
                <w:lang w:bidi="en-US"/>
              </w:rPr>
            </w:pPr>
            <w:r>
              <w:rPr>
                <w:rFonts w:asciiTheme="minorHAnsi" w:hAnsiTheme="minorHAnsi" w:cstheme="minorHAnsi"/>
                <w:b/>
                <w:bCs/>
                <w:lang w:bidi="en-US"/>
              </w:rPr>
              <w:t>School</w:t>
            </w:r>
            <w:r w:rsidR="001474B2" w:rsidRPr="001E1363">
              <w:rPr>
                <w:rFonts w:asciiTheme="minorHAnsi" w:hAnsiTheme="minorHAnsi" w:cstheme="minorHAnsi"/>
                <w:b/>
                <w:bCs/>
                <w:lang w:bidi="en-US"/>
              </w:rPr>
              <w:t>:</w:t>
            </w:r>
          </w:p>
          <w:p w14:paraId="656909F5" w14:textId="7DD0716A" w:rsidR="001474B2" w:rsidRPr="001E1363" w:rsidRDefault="00364E6A" w:rsidP="00007840">
            <w:pPr>
              <w:pStyle w:val="NoSpacing"/>
              <w:rPr>
                <w:rFonts w:asciiTheme="minorHAnsi" w:hAnsiTheme="minorHAnsi" w:cstheme="minorHAnsi"/>
                <w:b/>
                <w:bCs/>
                <w:lang w:bidi="en-US"/>
              </w:rPr>
            </w:pPr>
            <w:r>
              <w:rPr>
                <w:rFonts w:asciiTheme="minorHAnsi" w:hAnsiTheme="minorHAnsi" w:cstheme="minorHAnsi"/>
                <w:b/>
                <w:bCs/>
                <w:lang w:bidi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7" w:name="Text8"/>
            <w:r>
              <w:rPr>
                <w:rFonts w:asciiTheme="minorHAnsi" w:hAnsiTheme="minorHAnsi" w:cstheme="minorHAnsi"/>
                <w:b/>
                <w:bCs/>
                <w:lang w:bidi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lang w:bidi="en-US"/>
              </w:rPr>
            </w:r>
            <w:r>
              <w:rPr>
                <w:rFonts w:asciiTheme="minorHAnsi" w:hAnsiTheme="minorHAnsi" w:cstheme="minorHAnsi"/>
                <w:b/>
                <w:bCs/>
                <w:lang w:bidi="en-US"/>
              </w:rPr>
              <w:fldChar w:fldCharType="separate"/>
            </w:r>
            <w:r w:rsidR="00614BA2">
              <w:rPr>
                <w:rFonts w:asciiTheme="minorHAnsi" w:hAnsiTheme="minorHAnsi" w:cstheme="minorHAnsi"/>
                <w:b/>
                <w:bCs/>
                <w:lang w:bidi="en-US"/>
              </w:rPr>
              <w:t> </w:t>
            </w:r>
            <w:r w:rsidR="00614BA2">
              <w:rPr>
                <w:rFonts w:asciiTheme="minorHAnsi" w:hAnsiTheme="minorHAnsi" w:cstheme="minorHAnsi"/>
                <w:b/>
                <w:bCs/>
                <w:lang w:bidi="en-US"/>
              </w:rPr>
              <w:t> </w:t>
            </w:r>
            <w:r w:rsidR="00614BA2">
              <w:rPr>
                <w:rFonts w:asciiTheme="minorHAnsi" w:hAnsiTheme="minorHAnsi" w:cstheme="minorHAnsi"/>
                <w:b/>
                <w:bCs/>
                <w:lang w:bidi="en-US"/>
              </w:rPr>
              <w:t> </w:t>
            </w:r>
            <w:r w:rsidR="00614BA2">
              <w:rPr>
                <w:rFonts w:asciiTheme="minorHAnsi" w:hAnsiTheme="minorHAnsi" w:cstheme="minorHAnsi"/>
                <w:b/>
                <w:bCs/>
                <w:lang w:bidi="en-US"/>
              </w:rPr>
              <w:t> </w:t>
            </w:r>
            <w:r w:rsidR="00614BA2">
              <w:rPr>
                <w:rFonts w:asciiTheme="minorHAnsi" w:hAnsiTheme="minorHAnsi" w:cstheme="minorHAnsi"/>
                <w:b/>
                <w:bCs/>
                <w:lang w:bidi="en-US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lang w:bidi="en-US"/>
              </w:rPr>
              <w:fldChar w:fldCharType="end"/>
            </w:r>
            <w:bookmarkEnd w:id="27"/>
          </w:p>
        </w:tc>
        <w:tc>
          <w:tcPr>
            <w:tcW w:w="1776" w:type="dxa"/>
          </w:tcPr>
          <w:p w14:paraId="09AFF099" w14:textId="400795CC" w:rsidR="001474B2" w:rsidRDefault="001474B2" w:rsidP="00007840">
            <w:pPr>
              <w:pStyle w:val="NoSpacing"/>
              <w:rPr>
                <w:rFonts w:asciiTheme="minorHAnsi" w:hAnsiTheme="minorHAnsi" w:cstheme="minorHAnsi"/>
                <w:b/>
                <w:bCs/>
                <w:lang w:bidi="en-US"/>
              </w:rPr>
            </w:pPr>
            <w:r w:rsidRPr="001E1363">
              <w:rPr>
                <w:rFonts w:asciiTheme="minorHAnsi" w:hAnsiTheme="minorHAnsi" w:cstheme="minorHAnsi"/>
                <w:b/>
                <w:bCs/>
                <w:lang w:bidi="en-US"/>
              </w:rPr>
              <w:t>Date:</w:t>
            </w:r>
          </w:p>
          <w:p w14:paraId="7E0A8501" w14:textId="48EFF7DC" w:rsidR="00364E6A" w:rsidRPr="001E1363" w:rsidRDefault="00364E6A" w:rsidP="00007840">
            <w:pPr>
              <w:pStyle w:val="NoSpacing"/>
              <w:rPr>
                <w:rFonts w:asciiTheme="minorHAnsi" w:hAnsiTheme="minorHAnsi" w:cstheme="minorHAnsi"/>
                <w:b/>
                <w:bCs/>
                <w:lang w:bidi="en-US"/>
              </w:rPr>
            </w:pPr>
            <w:r>
              <w:rPr>
                <w:rFonts w:asciiTheme="minorHAnsi" w:hAnsiTheme="minorHAnsi" w:cstheme="minorHAnsi"/>
                <w:b/>
                <w:bCs/>
                <w:lang w:bidi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8" w:name="Text9"/>
            <w:r>
              <w:rPr>
                <w:rFonts w:asciiTheme="minorHAnsi" w:hAnsiTheme="minorHAnsi" w:cstheme="minorHAnsi"/>
                <w:b/>
                <w:bCs/>
                <w:lang w:bidi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lang w:bidi="en-US"/>
              </w:rPr>
            </w:r>
            <w:r>
              <w:rPr>
                <w:rFonts w:asciiTheme="minorHAnsi" w:hAnsiTheme="minorHAnsi" w:cstheme="minorHAnsi"/>
                <w:b/>
                <w:bCs/>
                <w:lang w:bidi="en-U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lang w:bidi="en-US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bidi="en-US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bidi="en-US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bidi="en-US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bidi="en-US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lang w:bidi="en-US"/>
              </w:rPr>
              <w:fldChar w:fldCharType="end"/>
            </w:r>
            <w:bookmarkEnd w:id="28"/>
          </w:p>
          <w:p w14:paraId="3DADC2F9" w14:textId="77777777" w:rsidR="001474B2" w:rsidRPr="001E1363" w:rsidRDefault="001474B2" w:rsidP="00007840">
            <w:pPr>
              <w:pStyle w:val="NoSpacing"/>
              <w:rPr>
                <w:rFonts w:asciiTheme="minorHAnsi" w:hAnsiTheme="minorHAnsi" w:cstheme="minorHAnsi"/>
                <w:b/>
                <w:bCs/>
                <w:lang w:bidi="en-US"/>
              </w:rPr>
            </w:pPr>
          </w:p>
        </w:tc>
      </w:tr>
    </w:tbl>
    <w:p w14:paraId="60210134" w14:textId="77777777" w:rsidR="001474B2" w:rsidRDefault="001474B2" w:rsidP="001474B2">
      <w:pPr>
        <w:pStyle w:val="NoSpacing"/>
        <w:rPr>
          <w:rFonts w:asciiTheme="minorHAnsi" w:hAnsiTheme="minorHAnsi" w:cstheme="minorHAnsi"/>
          <w:b/>
          <w:bCs/>
          <w:i/>
          <w:iCs/>
          <w:lang w:bidi="en-US"/>
        </w:rPr>
      </w:pPr>
    </w:p>
    <w:p w14:paraId="4BB661DD" w14:textId="6D7EDA89" w:rsidR="003872E6" w:rsidRPr="001712A4" w:rsidRDefault="001474B2" w:rsidP="001474B2">
      <w:pPr>
        <w:pStyle w:val="NoSpacing"/>
        <w:rPr>
          <w:color w:val="C00000"/>
        </w:rPr>
      </w:pPr>
      <w:r w:rsidRPr="00F013CB">
        <w:rPr>
          <w:rFonts w:asciiTheme="minorHAnsi" w:hAnsiTheme="minorHAnsi" w:cstheme="minorHAnsi"/>
          <w:b/>
          <w:bCs/>
          <w:i/>
          <w:iCs/>
          <w:sz w:val="24"/>
          <w:szCs w:val="24"/>
          <w:lang w:bidi="en-US"/>
        </w:rPr>
        <w:t>Please complete, sign, and</w:t>
      </w:r>
      <w:r w:rsidR="00534C1D">
        <w:rPr>
          <w:rFonts w:asciiTheme="minorHAnsi" w:hAnsiTheme="minorHAnsi" w:cstheme="minorHAnsi"/>
          <w:b/>
          <w:bCs/>
          <w:i/>
          <w:iCs/>
          <w:sz w:val="24"/>
          <w:szCs w:val="24"/>
          <w:lang w:bidi="en-US"/>
        </w:rPr>
        <w:t xml:space="preserve"> submit to SCCOE and </w:t>
      </w:r>
      <w:r w:rsidRPr="00B77E21">
        <w:rPr>
          <w:rFonts w:asciiTheme="minorHAnsi" w:hAnsiTheme="minorHAnsi" w:cstheme="minorHAnsi"/>
          <w:b/>
          <w:bCs/>
          <w:i/>
          <w:iCs/>
          <w:sz w:val="24"/>
          <w:szCs w:val="24"/>
          <w:lang w:bidi="en-US"/>
        </w:rPr>
        <w:t>your FACT</w:t>
      </w:r>
      <w:r w:rsidR="00E56A98" w:rsidRPr="00B77E21">
        <w:rPr>
          <w:rFonts w:asciiTheme="minorHAnsi" w:hAnsiTheme="minorHAnsi" w:cstheme="minorHAnsi"/>
          <w:b/>
          <w:bCs/>
          <w:i/>
          <w:iCs/>
          <w:sz w:val="24"/>
          <w:szCs w:val="24"/>
          <w:lang w:bidi="en-US"/>
        </w:rPr>
        <w:t>S</w:t>
      </w:r>
      <w:r w:rsidRPr="00B77E21">
        <w:rPr>
          <w:rFonts w:asciiTheme="minorHAnsi" w:hAnsiTheme="minorHAnsi" w:cstheme="minorHAnsi"/>
          <w:b/>
          <w:bCs/>
          <w:i/>
          <w:iCs/>
          <w:sz w:val="24"/>
          <w:szCs w:val="24"/>
          <w:lang w:bidi="en-US"/>
        </w:rPr>
        <w:t xml:space="preserve"> Ed representative.</w:t>
      </w:r>
    </w:p>
    <w:sectPr w:rsidR="003872E6" w:rsidRPr="001712A4" w:rsidSect="00AA2F81">
      <w:type w:val="continuous"/>
      <w:pgSz w:w="12240" w:h="15840"/>
      <w:pgMar w:top="2430" w:right="1440" w:bottom="1440" w:left="1440" w:header="720" w:footer="10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7DCFF" w14:textId="77777777" w:rsidR="005C4102" w:rsidRDefault="005C4102">
      <w:r>
        <w:separator/>
      </w:r>
    </w:p>
  </w:endnote>
  <w:endnote w:type="continuationSeparator" w:id="0">
    <w:p w14:paraId="1098057B" w14:textId="77777777" w:rsidR="005C4102" w:rsidRDefault="005C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E5118" w14:textId="77777777" w:rsidR="00CD1CC6" w:rsidRDefault="00CD1C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C72AB" w14:textId="5607B016" w:rsidR="0094427B" w:rsidRPr="009F5BE1" w:rsidRDefault="009F5BE1" w:rsidP="009F5BE1">
    <w:pPr>
      <w:pStyle w:val="Footer"/>
      <w:spacing w:after="240"/>
      <w:ind w:left="-900"/>
    </w:pPr>
    <w:r w:rsidRPr="0018675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1C32A4F" wp14:editId="296BCAFD">
              <wp:simplePos x="0" y="0"/>
              <wp:positionH relativeFrom="rightMargin">
                <wp:posOffset>0</wp:posOffset>
              </wp:positionH>
              <wp:positionV relativeFrom="paragraph">
                <wp:posOffset>-80010</wp:posOffset>
              </wp:positionV>
              <wp:extent cx="647065" cy="327025"/>
              <wp:effectExtent l="0" t="0" r="0" b="0"/>
              <wp:wrapNone/>
              <wp:docPr id="40" name="Text Box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065" cy="327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E6BC4DB" w14:textId="77777777" w:rsidR="009F5BE1" w:rsidRPr="00016860" w:rsidRDefault="009F5BE1" w:rsidP="009F5BE1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</w:rPr>
                          </w:pPr>
                          <w:r w:rsidRPr="00016860">
                            <w:t xml:space="preserve"> </w:t>
                          </w:r>
                          <w:r w:rsidRPr="00016860">
                            <w:fldChar w:fldCharType="begin"/>
                          </w:r>
                          <w:r w:rsidRPr="00016860">
                            <w:instrText xml:space="preserve"> PAGE   \* MERGEFORMAT </w:instrText>
                          </w:r>
                          <w:r w:rsidRPr="00016860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 w:rsidRPr="00016860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C32A4F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6" type="#_x0000_t202" style="position:absolute;left:0;text-align:left;margin-left:0;margin-top:-6.3pt;width:50.95pt;height:25.75pt;z-index:2516828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" filled="f" stroked="f" strokeweight=".5pt">
              <v:textbox>
                <w:txbxContent>
                  <w:p w14:paraId="7E6BC4DB" w14:textId="77777777" w:rsidR="009F5BE1" w:rsidRPr="00016860" w:rsidRDefault="009F5BE1" w:rsidP="009F5BE1">
                    <w:pPr>
                      <w:jc w:val="right"/>
                      <w:rPr>
                        <w:color w:val="FFFFFF" w:themeColor="background1"/>
                        <w:sz w:val="28"/>
                      </w:rPr>
                    </w:pPr>
                    <w:r w:rsidRPr="00016860">
                      <w:t xml:space="preserve"> </w:t>
                    </w:r>
                    <w:r w:rsidRPr="00016860">
                      <w:fldChar w:fldCharType="begin"/>
                    </w:r>
                    <w:r w:rsidRPr="00016860">
                      <w:instrText xml:space="preserve"> PAGE   \* MERGEFORMAT </w:instrText>
                    </w:r>
                    <w:r w:rsidRPr="00016860"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 w:rsidRPr="00016860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18675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3F46052" wp14:editId="08503319">
              <wp:simplePos x="0" y="0"/>
              <wp:positionH relativeFrom="margin">
                <wp:posOffset>-619125</wp:posOffset>
              </wp:positionH>
              <wp:positionV relativeFrom="paragraph">
                <wp:posOffset>226695</wp:posOffset>
              </wp:positionV>
              <wp:extent cx="7174230" cy="411480"/>
              <wp:effectExtent l="0" t="0" r="7620" b="7620"/>
              <wp:wrapNone/>
              <wp:docPr id="41" name="Rounded 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4230" cy="411480"/>
                      </a:xfrm>
                      <a:prstGeom prst="roundRect">
                        <a:avLst/>
                      </a:prstGeom>
                      <a:solidFill>
                        <a:srgbClr val="3C72C3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076C01F1" w14:textId="77777777" w:rsidR="009F5BE1" w:rsidRPr="0094427B" w:rsidRDefault="009F5BE1" w:rsidP="009F5BE1">
                          <w:pPr>
                            <w:jc w:val="center"/>
                            <w:rPr>
                              <w:rFonts w:cs="Calibri"/>
                              <w:sz w:val="28"/>
                              <w:szCs w:val="30"/>
                            </w:rPr>
                          </w:pPr>
                          <w:r w:rsidRPr="0094427B">
                            <w:rPr>
                              <w:rFonts w:cs="Calibri"/>
                              <w:color w:val="FFFFFF" w:themeColor="background1"/>
                              <w:sz w:val="28"/>
                              <w:szCs w:val="30"/>
                            </w:rPr>
                            <w:t>121 South 13th Street          |          Lincoln NE 68508          |          FACTSed.com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3F46052" id="Rounded Rectangle 13" o:spid="_x0000_s1027" style="position:absolute;left:0;text-align:left;margin-left:-48.75pt;margin-top:17.85pt;width:564.9pt;height:32.4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" fillcolor="#3c72c3" stroked="f" strokeweight="1pt">
              <v:stroke joinstyle="miter"/>
              <v:textbox>
                <w:txbxContent>
                  <w:p w14:paraId="076C01F1" w14:textId="77777777" w:rsidR="009F5BE1" w:rsidRPr="0094427B" w:rsidRDefault="009F5BE1" w:rsidP="009F5BE1">
                    <w:pPr>
                      <w:jc w:val="center"/>
                      <w:rPr>
                        <w:rFonts w:cs="Calibri"/>
                        <w:sz w:val="28"/>
                        <w:szCs w:val="30"/>
                      </w:rPr>
                    </w:pPr>
                    <w:r w:rsidRPr="0094427B">
                      <w:rPr>
                        <w:rFonts w:cs="Calibri"/>
                        <w:color w:val="FFFFFF" w:themeColor="background1"/>
                        <w:sz w:val="28"/>
                        <w:szCs w:val="30"/>
                      </w:rPr>
                      <w:t>121 South 13th Street          |          Lincoln NE 68508          |          FACTSed.com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1474B2" w:rsidRPr="001474B2">
      <w:rPr>
        <w:sz w:val="20"/>
        <w:szCs w:val="20"/>
      </w:rPr>
      <w:t xml:space="preserve"> </w:t>
    </w:r>
    <w:r w:rsidR="001474B2" w:rsidRPr="0018675F">
      <w:rPr>
        <w:sz w:val="20"/>
        <w:szCs w:val="20"/>
      </w:rPr>
      <w:t xml:space="preserve">Title I </w:t>
    </w:r>
    <w:r w:rsidR="001474B2">
      <w:rPr>
        <w:sz w:val="20"/>
        <w:szCs w:val="20"/>
      </w:rPr>
      <w:t>TI.P.</w:t>
    </w:r>
    <w:r w:rsidR="001474B2" w:rsidRPr="0018675F">
      <w:rPr>
        <w:sz w:val="20"/>
        <w:szCs w:val="20"/>
      </w:rPr>
      <w:t>11</w:t>
    </w:r>
    <w:r w:rsidR="006236EF">
      <w:rPr>
        <w:sz w:val="20"/>
        <w:szCs w:val="20"/>
      </w:rPr>
      <w:t>23</w:t>
    </w:r>
    <w:r w:rsidR="001474B2" w:rsidRPr="0018675F">
      <w:rPr>
        <w:sz w:val="20"/>
        <w:szCs w:val="20"/>
      </w:rPr>
      <w:t>2</w:t>
    </w:r>
    <w:r w:rsidRPr="0018675F">
      <w:rPr>
        <w:sz w:val="20"/>
        <w:szCs w:val="20"/>
      </w:rPr>
      <w:t>0</w:t>
    </w:r>
    <w:r w:rsidRPr="00B263CA">
      <w:rPr>
        <w:rFonts w:ascii="Times New Roman" w:hAnsi="Times New Roman" w:cs="Times New Roman"/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D7C03" w14:textId="2333E4A1" w:rsidR="00B65F1F" w:rsidRPr="00B65F1F" w:rsidRDefault="009F5BE1" w:rsidP="009F5BE1">
    <w:pPr>
      <w:pStyle w:val="Footer"/>
      <w:spacing w:after="240"/>
      <w:ind w:left="-900"/>
    </w:pPr>
    <w:r w:rsidRPr="0018675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D566F05" wp14:editId="1EB2B971">
              <wp:simplePos x="0" y="0"/>
              <wp:positionH relativeFrom="margin">
                <wp:posOffset>-619125</wp:posOffset>
              </wp:positionH>
              <wp:positionV relativeFrom="paragraph">
                <wp:posOffset>213995</wp:posOffset>
              </wp:positionV>
              <wp:extent cx="7174230" cy="411480"/>
              <wp:effectExtent l="0" t="0" r="7620" b="7620"/>
              <wp:wrapNone/>
              <wp:docPr id="32" name="Rounded 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4230" cy="411480"/>
                      </a:xfrm>
                      <a:prstGeom prst="roundRect">
                        <a:avLst/>
                      </a:prstGeom>
                      <a:solidFill>
                        <a:srgbClr val="3C72C3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356AF439" w14:textId="77777777" w:rsidR="00B65F1F" w:rsidRPr="0094427B" w:rsidRDefault="00B65F1F" w:rsidP="00B65F1F">
                          <w:pPr>
                            <w:jc w:val="center"/>
                            <w:rPr>
                              <w:rFonts w:cs="Calibri"/>
                              <w:sz w:val="28"/>
                              <w:szCs w:val="30"/>
                            </w:rPr>
                          </w:pPr>
                          <w:r w:rsidRPr="0094427B">
                            <w:rPr>
                              <w:rFonts w:cs="Calibri"/>
                              <w:color w:val="FFFFFF" w:themeColor="background1"/>
                              <w:sz w:val="28"/>
                              <w:szCs w:val="30"/>
                            </w:rPr>
                            <w:t>121 South 13th Street          |          Lincoln NE 68508          |          FACTSed.com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D566F05" id="_x0000_s1029" style="position:absolute;left:0;text-align:left;margin-left:-48.75pt;margin-top:16.85pt;width:564.9pt;height:32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" fillcolor="#3c72c3" stroked="f" strokeweight="1pt">
              <v:stroke joinstyle="miter"/>
              <v:textbox>
                <w:txbxContent>
                  <w:p w14:paraId="356AF439" w14:textId="77777777" w:rsidR="00B65F1F" w:rsidRPr="0094427B" w:rsidRDefault="00B65F1F" w:rsidP="00B65F1F">
                    <w:pPr>
                      <w:jc w:val="center"/>
                      <w:rPr>
                        <w:rFonts w:cs="Calibri"/>
                        <w:sz w:val="28"/>
                        <w:szCs w:val="30"/>
                      </w:rPr>
                    </w:pPr>
                    <w:r w:rsidRPr="0094427B">
                      <w:rPr>
                        <w:rFonts w:cs="Calibri"/>
                        <w:color w:val="FFFFFF" w:themeColor="background1"/>
                        <w:sz w:val="28"/>
                        <w:szCs w:val="30"/>
                      </w:rPr>
                      <w:t>121 South 13th Street          |          Lincoln NE 68508          |          FACTSed.com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Pr="0018675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C1E871C" wp14:editId="4980E636">
              <wp:simplePos x="0" y="0"/>
              <wp:positionH relativeFrom="rightMargin">
                <wp:posOffset>0</wp:posOffset>
              </wp:positionH>
              <wp:positionV relativeFrom="paragraph">
                <wp:posOffset>-92710</wp:posOffset>
              </wp:positionV>
              <wp:extent cx="647065" cy="327025"/>
              <wp:effectExtent l="0" t="0" r="0" b="0"/>
              <wp:wrapNone/>
              <wp:docPr id="31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065" cy="327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987FC8" w14:textId="77777777" w:rsidR="00B65F1F" w:rsidRPr="00016860" w:rsidRDefault="00B65F1F" w:rsidP="00B65F1F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</w:rPr>
                          </w:pPr>
                          <w:r w:rsidRPr="00016860">
                            <w:t xml:space="preserve"> </w:t>
                          </w:r>
                          <w:r w:rsidRPr="00016860">
                            <w:fldChar w:fldCharType="begin"/>
                          </w:r>
                          <w:r w:rsidRPr="00016860">
                            <w:instrText xml:space="preserve"> PAGE   \* MERGEFORMAT </w:instrText>
                          </w:r>
                          <w:r w:rsidRPr="00016860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 w:rsidRPr="00016860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E871C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0" type="#_x0000_t202" style="position:absolute;left:0;text-align:left;margin-left:0;margin-top:-7.3pt;width:50.95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" filled="f" stroked="f" strokeweight=".5pt">
              <v:textbox>
                <w:txbxContent>
                  <w:p w14:paraId="40987FC8" w14:textId="77777777" w:rsidR="00B65F1F" w:rsidRPr="00016860" w:rsidRDefault="00B65F1F" w:rsidP="00B65F1F">
                    <w:pPr>
                      <w:jc w:val="right"/>
                      <w:rPr>
                        <w:color w:val="FFFFFF" w:themeColor="background1"/>
                        <w:sz w:val="28"/>
                      </w:rPr>
                    </w:pPr>
                    <w:r w:rsidRPr="00016860">
                      <w:t xml:space="preserve"> </w:t>
                    </w:r>
                    <w:r w:rsidRPr="00016860">
                      <w:fldChar w:fldCharType="begin"/>
                    </w:r>
                    <w:r w:rsidRPr="00016860">
                      <w:instrText xml:space="preserve"> PAGE   \* MERGEFORMAT </w:instrText>
                    </w:r>
                    <w:r w:rsidRPr="00016860"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 w:rsidRPr="00016860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65F1F" w:rsidRPr="0018675F">
      <w:rPr>
        <w:sz w:val="20"/>
        <w:szCs w:val="20"/>
      </w:rPr>
      <w:t xml:space="preserve">Title I </w:t>
    </w:r>
    <w:r w:rsidR="00C5083B">
      <w:rPr>
        <w:sz w:val="20"/>
        <w:szCs w:val="20"/>
      </w:rPr>
      <w:t>TI.P.</w:t>
    </w:r>
    <w:r w:rsidR="00B65F1F" w:rsidRPr="0018675F">
      <w:rPr>
        <w:sz w:val="20"/>
        <w:szCs w:val="20"/>
      </w:rPr>
      <w:t>11</w:t>
    </w:r>
    <w:r w:rsidR="006236EF">
      <w:rPr>
        <w:sz w:val="20"/>
        <w:szCs w:val="20"/>
      </w:rPr>
      <w:t>23</w:t>
    </w:r>
    <w:r w:rsidR="00B65F1F" w:rsidRPr="0018675F">
      <w:rPr>
        <w:sz w:val="20"/>
        <w:szCs w:val="20"/>
      </w:rPr>
      <w:t>20</w:t>
    </w:r>
    <w:r w:rsidR="00B65F1F" w:rsidRPr="00B263CA">
      <w:rPr>
        <w:rFonts w:ascii="Times New Roman" w:hAnsi="Times New Roman" w:cs="Times New Roman"/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59D59" w14:textId="77777777" w:rsidR="005C4102" w:rsidRDefault="005C4102">
      <w:r>
        <w:separator/>
      </w:r>
    </w:p>
  </w:footnote>
  <w:footnote w:type="continuationSeparator" w:id="0">
    <w:p w14:paraId="5DA959A1" w14:textId="77777777" w:rsidR="005C4102" w:rsidRDefault="005C4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63AE7" w14:textId="77777777" w:rsidR="00CD1CC6" w:rsidRDefault="00CD1C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87CA5" w14:textId="1DEACCC1" w:rsidR="001E4E57" w:rsidRPr="009F5BE1" w:rsidRDefault="00AA2F81" w:rsidP="009F5BE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AE03251" wp14:editId="736C9936">
              <wp:simplePos x="0" y="0"/>
              <wp:positionH relativeFrom="column">
                <wp:posOffset>-516890</wp:posOffset>
              </wp:positionH>
              <wp:positionV relativeFrom="paragraph">
                <wp:posOffset>917738</wp:posOffset>
              </wp:positionV>
              <wp:extent cx="7002780" cy="0"/>
              <wp:effectExtent l="0" t="19050" r="26670" b="19050"/>
              <wp:wrapNone/>
              <wp:docPr id="38" name="Straight Connector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027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3C72C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A41E4C" id="Straight Connector 3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7pt,72.25pt" to="510.7pt,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" strokecolor="#3c72c3" strokeweight="2.25pt"/>
          </w:pict>
        </mc:Fallback>
      </mc:AlternateContent>
    </w:r>
    <w:r>
      <w:rPr>
        <w:noProof/>
      </w:rPr>
      <w:drawing>
        <wp:anchor distT="0" distB="0" distL="114300" distR="114300" simplePos="0" relativeHeight="251679744" behindDoc="0" locked="0" layoutInCell="1" allowOverlap="1" wp14:anchorId="73F5A996" wp14:editId="5342E8FF">
          <wp:simplePos x="0" y="0"/>
          <wp:positionH relativeFrom="column">
            <wp:posOffset>-560832</wp:posOffset>
          </wp:positionH>
          <wp:positionV relativeFrom="paragraph">
            <wp:posOffset>-6096</wp:posOffset>
          </wp:positionV>
          <wp:extent cx="2604001" cy="820347"/>
          <wp:effectExtent l="0" t="0" r="0" b="0"/>
          <wp:wrapNone/>
          <wp:docPr id="44" name="Picture 44" descr="C:\Users\kzawisza\Desktop\Collateral\FACTS_Ed_Solutions_Logo_Web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 descr="C:\Users\kzawisza\Desktop\Collateral\FACTS_Ed_Solutions_Logo_Web_Color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4001" cy="820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385FD" w14:textId="1DC1A431" w:rsidR="00B65F1F" w:rsidRDefault="00AA2F8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9B6A541" wp14:editId="07C4EFF9">
              <wp:simplePos x="0" y="0"/>
              <wp:positionH relativeFrom="column">
                <wp:posOffset>-523240</wp:posOffset>
              </wp:positionH>
              <wp:positionV relativeFrom="paragraph">
                <wp:posOffset>925727</wp:posOffset>
              </wp:positionV>
              <wp:extent cx="7002780" cy="0"/>
              <wp:effectExtent l="0" t="19050" r="26670" b="1905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027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3C72C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A0C13A" id="Straight Connector 2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2pt,72.9pt" to="510.2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" strokecolor="#3c72c3" strokeweight="2.25pt"/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0" locked="0" layoutInCell="1" allowOverlap="1" wp14:anchorId="56C87479" wp14:editId="2936C52D">
          <wp:simplePos x="0" y="0"/>
          <wp:positionH relativeFrom="column">
            <wp:posOffset>-567070</wp:posOffset>
          </wp:positionH>
          <wp:positionV relativeFrom="paragraph">
            <wp:posOffset>-3544</wp:posOffset>
          </wp:positionV>
          <wp:extent cx="2604001" cy="820347"/>
          <wp:effectExtent l="0" t="0" r="0" b="0"/>
          <wp:wrapNone/>
          <wp:docPr id="45" name="Picture 45" descr="C:\Users\kzawisza\Desktop\Collateral\FACTS_Ed_Solutions_Logo_Web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C:\Users\kzawisza\Desktop\Collateral\FACTS_Ed_Solutions_Logo_Web_Color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4001" cy="820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F5BE1"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8B507CE" wp14:editId="35371F26">
              <wp:simplePos x="0" y="0"/>
              <wp:positionH relativeFrom="column">
                <wp:posOffset>3144520</wp:posOffset>
              </wp:positionH>
              <wp:positionV relativeFrom="paragraph">
                <wp:posOffset>64238</wp:posOffset>
              </wp:positionV>
              <wp:extent cx="328549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549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65D6F9" w14:textId="77777777" w:rsidR="00802A41" w:rsidRPr="00802A41" w:rsidRDefault="00802A41" w:rsidP="00802A41">
                          <w:pPr>
                            <w:tabs>
                              <w:tab w:val="left" w:pos="4651"/>
                            </w:tabs>
                            <w:spacing w:line="280" w:lineRule="exact"/>
                            <w:jc w:val="right"/>
                            <w:rPr>
                              <w:rFonts w:eastAsia="Calibri" w:cs="Times New Roman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</w:rPr>
                          </w:pPr>
                          <w:r w:rsidRPr="00802A41">
                            <w:rPr>
                              <w:rFonts w:eastAsia="Calibri" w:cs="Times New Roman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</w:rPr>
                            <w:t>Jackie Degel</w:t>
                          </w:r>
                        </w:p>
                        <w:p w14:paraId="7EF4C467" w14:textId="77777777" w:rsidR="00802A41" w:rsidRPr="00802A41" w:rsidRDefault="00802A41" w:rsidP="00802A41">
                          <w:pPr>
                            <w:tabs>
                              <w:tab w:val="left" w:pos="4651"/>
                            </w:tabs>
                            <w:spacing w:line="280" w:lineRule="exact"/>
                            <w:jc w:val="right"/>
                            <w:rPr>
                              <w:rFonts w:eastAsia="Calibri" w:cs="Times New Roman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</w:rPr>
                          </w:pPr>
                          <w:r w:rsidRPr="00802A41">
                            <w:rPr>
                              <w:rFonts w:eastAsia="Calibri" w:cs="Times New Roman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</w:rPr>
                            <w:t>Regional Vice President, West</w:t>
                          </w:r>
                        </w:p>
                        <w:p w14:paraId="0F1F9B3B" w14:textId="77777777" w:rsidR="00802A41" w:rsidRPr="00802A41" w:rsidRDefault="00802A41" w:rsidP="00802A41">
                          <w:pPr>
                            <w:tabs>
                              <w:tab w:val="left" w:pos="4651"/>
                            </w:tabs>
                            <w:spacing w:line="280" w:lineRule="exact"/>
                            <w:jc w:val="right"/>
                            <w:rPr>
                              <w:rFonts w:eastAsia="Calibri" w:cs="Times New Roman"/>
                              <w:color w:val="000000" w:themeColor="text1"/>
                              <w:sz w:val="26"/>
                              <w:szCs w:val="26"/>
                            </w:rPr>
                          </w:pPr>
                          <w:r w:rsidRPr="00802A41">
                            <w:rPr>
                              <w:rFonts w:eastAsia="Calibri" w:cs="Times New Roman"/>
                              <w:color w:val="000000" w:themeColor="text1"/>
                              <w:sz w:val="26"/>
                              <w:szCs w:val="26"/>
                            </w:rPr>
                            <w:t>jdegel@factsmgt.com</w:t>
                          </w:r>
                        </w:p>
                        <w:p w14:paraId="64DF94EA" w14:textId="7C4BF361" w:rsidR="00D175A8" w:rsidRPr="00797B13" w:rsidRDefault="00802A41" w:rsidP="00802A41">
                          <w:pPr>
                            <w:tabs>
                              <w:tab w:val="left" w:pos="4651"/>
                            </w:tabs>
                            <w:spacing w:line="280" w:lineRule="exact"/>
                            <w:jc w:val="right"/>
                            <w:rPr>
                              <w:color w:val="C00000"/>
                            </w:rPr>
                          </w:pPr>
                          <w:r w:rsidRPr="00802A41">
                            <w:rPr>
                              <w:rFonts w:eastAsia="Calibri" w:cs="Times New Roman"/>
                              <w:color w:val="000000" w:themeColor="text1"/>
                              <w:sz w:val="26"/>
                              <w:szCs w:val="26"/>
                            </w:rPr>
                            <w:t>Phone: 206-755-3395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B507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47.6pt;margin-top:5.05pt;width:258.7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" stroked="f">
              <v:textbox style="mso-fit-shape-to-text:t">
                <w:txbxContent>
                  <w:p w14:paraId="1565D6F9" w14:textId="77777777" w:rsidR="00802A41" w:rsidRPr="00802A41" w:rsidRDefault="00802A41" w:rsidP="00802A41">
                    <w:pPr>
                      <w:tabs>
                        <w:tab w:val="left" w:pos="4651"/>
                      </w:tabs>
                      <w:spacing w:line="280" w:lineRule="exact"/>
                      <w:jc w:val="right"/>
                      <w:rPr>
                        <w:rFonts w:eastAsia="Calibri" w:cs="Times New Roman"/>
                        <w:b/>
                        <w:bCs/>
                        <w:color w:val="000000" w:themeColor="text1"/>
                        <w:sz w:val="26"/>
                        <w:szCs w:val="26"/>
                      </w:rPr>
                    </w:pPr>
                    <w:r w:rsidRPr="00802A41">
                      <w:rPr>
                        <w:rFonts w:eastAsia="Calibri" w:cs="Times New Roman"/>
                        <w:b/>
                        <w:bCs/>
                        <w:color w:val="000000" w:themeColor="text1"/>
                        <w:sz w:val="26"/>
                        <w:szCs w:val="26"/>
                      </w:rPr>
                      <w:t>Jackie Degel</w:t>
                    </w:r>
                  </w:p>
                  <w:p w14:paraId="7EF4C467" w14:textId="77777777" w:rsidR="00802A41" w:rsidRPr="00802A41" w:rsidRDefault="00802A41" w:rsidP="00802A41">
                    <w:pPr>
                      <w:tabs>
                        <w:tab w:val="left" w:pos="4651"/>
                      </w:tabs>
                      <w:spacing w:line="280" w:lineRule="exact"/>
                      <w:jc w:val="right"/>
                      <w:rPr>
                        <w:rFonts w:eastAsia="Calibri" w:cs="Times New Roman"/>
                        <w:b/>
                        <w:bCs/>
                        <w:color w:val="000000" w:themeColor="text1"/>
                        <w:sz w:val="26"/>
                        <w:szCs w:val="26"/>
                      </w:rPr>
                    </w:pPr>
                    <w:r w:rsidRPr="00802A41">
                      <w:rPr>
                        <w:rFonts w:eastAsia="Calibri" w:cs="Times New Roman"/>
                        <w:b/>
                        <w:bCs/>
                        <w:color w:val="000000" w:themeColor="text1"/>
                        <w:sz w:val="26"/>
                        <w:szCs w:val="26"/>
                      </w:rPr>
                      <w:t>Regional Vice President, West</w:t>
                    </w:r>
                  </w:p>
                  <w:p w14:paraId="0F1F9B3B" w14:textId="77777777" w:rsidR="00802A41" w:rsidRPr="00802A41" w:rsidRDefault="00802A41" w:rsidP="00802A41">
                    <w:pPr>
                      <w:tabs>
                        <w:tab w:val="left" w:pos="4651"/>
                      </w:tabs>
                      <w:spacing w:line="280" w:lineRule="exact"/>
                      <w:jc w:val="right"/>
                      <w:rPr>
                        <w:rFonts w:eastAsia="Calibri" w:cs="Times New Roman"/>
                        <w:color w:val="000000" w:themeColor="text1"/>
                        <w:sz w:val="26"/>
                        <w:szCs w:val="26"/>
                      </w:rPr>
                    </w:pPr>
                    <w:r w:rsidRPr="00802A41">
                      <w:rPr>
                        <w:rFonts w:eastAsia="Calibri" w:cs="Times New Roman"/>
                        <w:color w:val="000000" w:themeColor="text1"/>
                        <w:sz w:val="26"/>
                        <w:szCs w:val="26"/>
                      </w:rPr>
                      <w:t>jdegel@factsmgt.com</w:t>
                    </w:r>
                  </w:p>
                  <w:p w14:paraId="64DF94EA" w14:textId="7C4BF361" w:rsidR="00D175A8" w:rsidRPr="00797B13" w:rsidRDefault="00802A41" w:rsidP="00802A41">
                    <w:pPr>
                      <w:tabs>
                        <w:tab w:val="left" w:pos="4651"/>
                      </w:tabs>
                      <w:spacing w:line="280" w:lineRule="exact"/>
                      <w:jc w:val="right"/>
                      <w:rPr>
                        <w:color w:val="C00000"/>
                      </w:rPr>
                    </w:pPr>
                    <w:r w:rsidRPr="00802A41">
                      <w:rPr>
                        <w:rFonts w:eastAsia="Calibri" w:cs="Times New Roman"/>
                        <w:color w:val="000000" w:themeColor="text1"/>
                        <w:sz w:val="26"/>
                        <w:szCs w:val="26"/>
                      </w:rPr>
                      <w:t>Phone: 206-755-3395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6110"/>
    <w:multiLevelType w:val="hybridMultilevel"/>
    <w:tmpl w:val="F724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9655B"/>
    <w:multiLevelType w:val="hybridMultilevel"/>
    <w:tmpl w:val="1C74D7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8A4440"/>
    <w:multiLevelType w:val="hybridMultilevel"/>
    <w:tmpl w:val="226C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9126A"/>
    <w:multiLevelType w:val="hybridMultilevel"/>
    <w:tmpl w:val="48F4164A"/>
    <w:lvl w:ilvl="0" w:tplc="7C60FCD6">
      <w:start w:val="1"/>
      <w:numFmt w:val="bullet"/>
      <w:pStyle w:val="FESOrBl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E97420"/>
        <w:spacing w:val="0"/>
        <w:w w:val="100"/>
        <w:kern w:val="0"/>
        <w:position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6E6268"/>
    <w:multiLevelType w:val="hybridMultilevel"/>
    <w:tmpl w:val="EA265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976A6"/>
    <w:multiLevelType w:val="hybridMultilevel"/>
    <w:tmpl w:val="169C9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24CD1"/>
    <w:multiLevelType w:val="hybridMultilevel"/>
    <w:tmpl w:val="80583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158FD"/>
    <w:multiLevelType w:val="hybridMultilevel"/>
    <w:tmpl w:val="4E128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01EE1"/>
    <w:multiLevelType w:val="hybridMultilevel"/>
    <w:tmpl w:val="2B466B58"/>
    <w:lvl w:ilvl="0" w:tplc="6ACA4A72">
      <w:start w:val="1"/>
      <w:numFmt w:val="bullet"/>
      <w:pStyle w:val="FESBluBl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3C72C3"/>
        <w:spacing w:val="0"/>
        <w:w w:val="100"/>
        <w:kern w:val="0"/>
        <w:position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77306E"/>
    <w:multiLevelType w:val="hybridMultilevel"/>
    <w:tmpl w:val="491E7F3E"/>
    <w:lvl w:ilvl="0" w:tplc="68367E9C">
      <w:start w:val="1"/>
      <w:numFmt w:val="bullet"/>
      <w:pStyle w:val="FESBlt2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8BF0D93"/>
    <w:multiLevelType w:val="multilevel"/>
    <w:tmpl w:val="C160048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EC2266D"/>
    <w:multiLevelType w:val="hybridMultilevel"/>
    <w:tmpl w:val="5478FC4C"/>
    <w:lvl w:ilvl="0" w:tplc="7654128A">
      <w:start w:val="1"/>
      <w:numFmt w:val="bullet"/>
      <w:pStyle w:val="FESBlt1"/>
      <w:lvlText w:val="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335A9"/>
    <w:multiLevelType w:val="hybridMultilevel"/>
    <w:tmpl w:val="BBEE2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31A83"/>
    <w:multiLevelType w:val="hybridMultilevel"/>
    <w:tmpl w:val="78B64814"/>
    <w:lvl w:ilvl="0" w:tplc="A47E00B8">
      <w:start w:val="1"/>
      <w:numFmt w:val="bullet"/>
      <w:pStyle w:val="FESMagBl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B3559D"/>
        <w:spacing w:val="0"/>
        <w:w w:val="100"/>
        <w:kern w:val="0"/>
        <w:position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3"/>
  </w:num>
  <w:num w:numId="5">
    <w:abstractNumId w:val="3"/>
  </w:num>
  <w:num w:numId="6">
    <w:abstractNumId w:val="9"/>
  </w:num>
  <w:num w:numId="7">
    <w:abstractNumId w:val="12"/>
  </w:num>
  <w:num w:numId="8">
    <w:abstractNumId w:val="0"/>
  </w:num>
  <w:num w:numId="9">
    <w:abstractNumId w:val="6"/>
  </w:num>
  <w:num w:numId="10">
    <w:abstractNumId w:val="5"/>
  </w:num>
  <w:num w:numId="11">
    <w:abstractNumId w:val="2"/>
  </w:num>
  <w:num w:numId="12">
    <w:abstractNumId w:val="7"/>
  </w:num>
  <w:num w:numId="13">
    <w:abstractNumId w:val="4"/>
  </w:num>
  <w:num w:numId="14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linkStyles/>
  <w:documentProtection w:edit="forms" w:enforcement="1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E57"/>
    <w:rsid w:val="0000497E"/>
    <w:rsid w:val="000214C4"/>
    <w:rsid w:val="00022213"/>
    <w:rsid w:val="0002392B"/>
    <w:rsid w:val="00025D94"/>
    <w:rsid w:val="00036CDA"/>
    <w:rsid w:val="00044C2E"/>
    <w:rsid w:val="000462F0"/>
    <w:rsid w:val="00060D0E"/>
    <w:rsid w:val="000623B3"/>
    <w:rsid w:val="000719FC"/>
    <w:rsid w:val="00076C36"/>
    <w:rsid w:val="000773D8"/>
    <w:rsid w:val="00077F6E"/>
    <w:rsid w:val="00085E37"/>
    <w:rsid w:val="00087DD0"/>
    <w:rsid w:val="000A26A6"/>
    <w:rsid w:val="000A700D"/>
    <w:rsid w:val="000B0454"/>
    <w:rsid w:val="000B5F0C"/>
    <w:rsid w:val="000C76C2"/>
    <w:rsid w:val="000D3813"/>
    <w:rsid w:val="000E1DD8"/>
    <w:rsid w:val="000F0362"/>
    <w:rsid w:val="00106496"/>
    <w:rsid w:val="001211B6"/>
    <w:rsid w:val="001349BF"/>
    <w:rsid w:val="00136812"/>
    <w:rsid w:val="001474B2"/>
    <w:rsid w:val="00164336"/>
    <w:rsid w:val="001650FC"/>
    <w:rsid w:val="001712A4"/>
    <w:rsid w:val="00185879"/>
    <w:rsid w:val="0018675F"/>
    <w:rsid w:val="001B1CB0"/>
    <w:rsid w:val="001B2762"/>
    <w:rsid w:val="001C2931"/>
    <w:rsid w:val="001C4924"/>
    <w:rsid w:val="001D5150"/>
    <w:rsid w:val="001E1086"/>
    <w:rsid w:val="001E3F73"/>
    <w:rsid w:val="001E4E57"/>
    <w:rsid w:val="001E7561"/>
    <w:rsid w:val="001F76D7"/>
    <w:rsid w:val="00221B95"/>
    <w:rsid w:val="0022315D"/>
    <w:rsid w:val="00234D38"/>
    <w:rsid w:val="00235B16"/>
    <w:rsid w:val="00252B7E"/>
    <w:rsid w:val="0026133B"/>
    <w:rsid w:val="00266DF3"/>
    <w:rsid w:val="00266EE1"/>
    <w:rsid w:val="00281B4F"/>
    <w:rsid w:val="002856C9"/>
    <w:rsid w:val="002A35AA"/>
    <w:rsid w:val="002A6E04"/>
    <w:rsid w:val="002B0512"/>
    <w:rsid w:val="002D57D0"/>
    <w:rsid w:val="002E54E1"/>
    <w:rsid w:val="002F7C9F"/>
    <w:rsid w:val="002F7CBA"/>
    <w:rsid w:val="003050FC"/>
    <w:rsid w:val="003646FA"/>
    <w:rsid w:val="00364E6A"/>
    <w:rsid w:val="0037495B"/>
    <w:rsid w:val="00383437"/>
    <w:rsid w:val="003844F4"/>
    <w:rsid w:val="0038573C"/>
    <w:rsid w:val="003872E6"/>
    <w:rsid w:val="003953A9"/>
    <w:rsid w:val="003A053D"/>
    <w:rsid w:val="003A0D23"/>
    <w:rsid w:val="003A2ED2"/>
    <w:rsid w:val="003A5E10"/>
    <w:rsid w:val="003D0FA0"/>
    <w:rsid w:val="003D569A"/>
    <w:rsid w:val="003E0F47"/>
    <w:rsid w:val="003E79A9"/>
    <w:rsid w:val="003F4B0B"/>
    <w:rsid w:val="00413777"/>
    <w:rsid w:val="00421FC9"/>
    <w:rsid w:val="00436078"/>
    <w:rsid w:val="00443976"/>
    <w:rsid w:val="00443C51"/>
    <w:rsid w:val="00446313"/>
    <w:rsid w:val="004554D1"/>
    <w:rsid w:val="00464819"/>
    <w:rsid w:val="004844B3"/>
    <w:rsid w:val="0049219E"/>
    <w:rsid w:val="004A5168"/>
    <w:rsid w:val="004B0561"/>
    <w:rsid w:val="004B6605"/>
    <w:rsid w:val="004C4FC0"/>
    <w:rsid w:val="004E2B45"/>
    <w:rsid w:val="004E3A87"/>
    <w:rsid w:val="004E48B4"/>
    <w:rsid w:val="004E6253"/>
    <w:rsid w:val="004F5FCA"/>
    <w:rsid w:val="0050427D"/>
    <w:rsid w:val="005047CA"/>
    <w:rsid w:val="005111BD"/>
    <w:rsid w:val="00512614"/>
    <w:rsid w:val="005202BF"/>
    <w:rsid w:val="00524422"/>
    <w:rsid w:val="00525724"/>
    <w:rsid w:val="00532B22"/>
    <w:rsid w:val="00534C1D"/>
    <w:rsid w:val="0055104B"/>
    <w:rsid w:val="005537A2"/>
    <w:rsid w:val="00580467"/>
    <w:rsid w:val="00594BD4"/>
    <w:rsid w:val="00597894"/>
    <w:rsid w:val="005A15B9"/>
    <w:rsid w:val="005A5650"/>
    <w:rsid w:val="005C4102"/>
    <w:rsid w:val="005C447C"/>
    <w:rsid w:val="005D2CB6"/>
    <w:rsid w:val="005E4767"/>
    <w:rsid w:val="005F4EAD"/>
    <w:rsid w:val="005F5F49"/>
    <w:rsid w:val="00601D3C"/>
    <w:rsid w:val="00607BEC"/>
    <w:rsid w:val="00614BA2"/>
    <w:rsid w:val="006236EF"/>
    <w:rsid w:val="00630A13"/>
    <w:rsid w:val="00647BB4"/>
    <w:rsid w:val="006663A5"/>
    <w:rsid w:val="00667D0D"/>
    <w:rsid w:val="00670DEB"/>
    <w:rsid w:val="00683EF2"/>
    <w:rsid w:val="006840D4"/>
    <w:rsid w:val="006A1D61"/>
    <w:rsid w:val="006E60D1"/>
    <w:rsid w:val="00701FD4"/>
    <w:rsid w:val="00712F49"/>
    <w:rsid w:val="00714CC8"/>
    <w:rsid w:val="00737E5F"/>
    <w:rsid w:val="007415AE"/>
    <w:rsid w:val="00747852"/>
    <w:rsid w:val="0074798D"/>
    <w:rsid w:val="00777E41"/>
    <w:rsid w:val="007842E0"/>
    <w:rsid w:val="00787DFD"/>
    <w:rsid w:val="00797B13"/>
    <w:rsid w:val="007B5142"/>
    <w:rsid w:val="007C31D8"/>
    <w:rsid w:val="007C411C"/>
    <w:rsid w:val="007D2412"/>
    <w:rsid w:val="007E21DA"/>
    <w:rsid w:val="007F4DF7"/>
    <w:rsid w:val="007F5FD1"/>
    <w:rsid w:val="007F7664"/>
    <w:rsid w:val="00802A41"/>
    <w:rsid w:val="00803FFE"/>
    <w:rsid w:val="00825960"/>
    <w:rsid w:val="00832131"/>
    <w:rsid w:val="00841882"/>
    <w:rsid w:val="00856E0A"/>
    <w:rsid w:val="00864A1D"/>
    <w:rsid w:val="00867824"/>
    <w:rsid w:val="00873926"/>
    <w:rsid w:val="00874640"/>
    <w:rsid w:val="00876808"/>
    <w:rsid w:val="00880FDE"/>
    <w:rsid w:val="0088286D"/>
    <w:rsid w:val="00896DF4"/>
    <w:rsid w:val="008B10B1"/>
    <w:rsid w:val="008B5B64"/>
    <w:rsid w:val="008B6191"/>
    <w:rsid w:val="008B651E"/>
    <w:rsid w:val="008B7213"/>
    <w:rsid w:val="008C2701"/>
    <w:rsid w:val="008C6FE5"/>
    <w:rsid w:val="008D2D99"/>
    <w:rsid w:val="008E1524"/>
    <w:rsid w:val="008F66B5"/>
    <w:rsid w:val="008F721E"/>
    <w:rsid w:val="009106E2"/>
    <w:rsid w:val="009118B2"/>
    <w:rsid w:val="00917A29"/>
    <w:rsid w:val="0092494F"/>
    <w:rsid w:val="0093001D"/>
    <w:rsid w:val="0094427B"/>
    <w:rsid w:val="00962FB2"/>
    <w:rsid w:val="00984308"/>
    <w:rsid w:val="00987E7E"/>
    <w:rsid w:val="009A0433"/>
    <w:rsid w:val="009C7316"/>
    <w:rsid w:val="009E7BAF"/>
    <w:rsid w:val="009F5BE1"/>
    <w:rsid w:val="00A164A6"/>
    <w:rsid w:val="00A26AAD"/>
    <w:rsid w:val="00A30EB6"/>
    <w:rsid w:val="00A47062"/>
    <w:rsid w:val="00A51D24"/>
    <w:rsid w:val="00A5208C"/>
    <w:rsid w:val="00A550CD"/>
    <w:rsid w:val="00A57F76"/>
    <w:rsid w:val="00A61E97"/>
    <w:rsid w:val="00A712E3"/>
    <w:rsid w:val="00AA2F81"/>
    <w:rsid w:val="00AB1CE8"/>
    <w:rsid w:val="00AC158D"/>
    <w:rsid w:val="00AC20CB"/>
    <w:rsid w:val="00AC66F6"/>
    <w:rsid w:val="00AD2ED5"/>
    <w:rsid w:val="00AD34DC"/>
    <w:rsid w:val="00AE7509"/>
    <w:rsid w:val="00AF5D73"/>
    <w:rsid w:val="00B015CD"/>
    <w:rsid w:val="00B263CA"/>
    <w:rsid w:val="00B30BEE"/>
    <w:rsid w:val="00B36815"/>
    <w:rsid w:val="00B53533"/>
    <w:rsid w:val="00B55059"/>
    <w:rsid w:val="00B6271C"/>
    <w:rsid w:val="00B65068"/>
    <w:rsid w:val="00B65F1F"/>
    <w:rsid w:val="00B779A5"/>
    <w:rsid w:val="00B77E21"/>
    <w:rsid w:val="00BA6090"/>
    <w:rsid w:val="00BB1A45"/>
    <w:rsid w:val="00BB5E7B"/>
    <w:rsid w:val="00BC1E56"/>
    <w:rsid w:val="00BC7494"/>
    <w:rsid w:val="00BD1B9A"/>
    <w:rsid w:val="00BF5127"/>
    <w:rsid w:val="00C01112"/>
    <w:rsid w:val="00C144E0"/>
    <w:rsid w:val="00C20055"/>
    <w:rsid w:val="00C2259B"/>
    <w:rsid w:val="00C33821"/>
    <w:rsid w:val="00C35BC8"/>
    <w:rsid w:val="00C5083B"/>
    <w:rsid w:val="00C544D0"/>
    <w:rsid w:val="00C649A6"/>
    <w:rsid w:val="00C675B3"/>
    <w:rsid w:val="00C72535"/>
    <w:rsid w:val="00C736A6"/>
    <w:rsid w:val="00C77585"/>
    <w:rsid w:val="00C833B6"/>
    <w:rsid w:val="00C8367D"/>
    <w:rsid w:val="00C83BEE"/>
    <w:rsid w:val="00C87EC7"/>
    <w:rsid w:val="00CA237C"/>
    <w:rsid w:val="00CA5F1E"/>
    <w:rsid w:val="00CD1CC6"/>
    <w:rsid w:val="00CD59B4"/>
    <w:rsid w:val="00CF7B4D"/>
    <w:rsid w:val="00D0322A"/>
    <w:rsid w:val="00D10052"/>
    <w:rsid w:val="00D13A08"/>
    <w:rsid w:val="00D15FE8"/>
    <w:rsid w:val="00D175A8"/>
    <w:rsid w:val="00D22DA6"/>
    <w:rsid w:val="00D34710"/>
    <w:rsid w:val="00D62E89"/>
    <w:rsid w:val="00DA1120"/>
    <w:rsid w:val="00DA76AD"/>
    <w:rsid w:val="00DB06CA"/>
    <w:rsid w:val="00DB0B8E"/>
    <w:rsid w:val="00DC0407"/>
    <w:rsid w:val="00DC27BD"/>
    <w:rsid w:val="00DC57AC"/>
    <w:rsid w:val="00DD0B34"/>
    <w:rsid w:val="00DD2B3F"/>
    <w:rsid w:val="00DD5CB9"/>
    <w:rsid w:val="00DE7763"/>
    <w:rsid w:val="00E0305F"/>
    <w:rsid w:val="00E31233"/>
    <w:rsid w:val="00E430C8"/>
    <w:rsid w:val="00E51F3B"/>
    <w:rsid w:val="00E5663D"/>
    <w:rsid w:val="00E56A98"/>
    <w:rsid w:val="00E73B6F"/>
    <w:rsid w:val="00E759C1"/>
    <w:rsid w:val="00E817A1"/>
    <w:rsid w:val="00E90492"/>
    <w:rsid w:val="00E95F8E"/>
    <w:rsid w:val="00E961B0"/>
    <w:rsid w:val="00EE29E3"/>
    <w:rsid w:val="00F40483"/>
    <w:rsid w:val="00F40CDA"/>
    <w:rsid w:val="00F55E1C"/>
    <w:rsid w:val="00F60273"/>
    <w:rsid w:val="00F66BE4"/>
    <w:rsid w:val="00F743B4"/>
    <w:rsid w:val="00F759AD"/>
    <w:rsid w:val="00F773C7"/>
    <w:rsid w:val="00F80FA2"/>
    <w:rsid w:val="00F86785"/>
    <w:rsid w:val="00FA7B97"/>
    <w:rsid w:val="00FC0A50"/>
    <w:rsid w:val="00FD3257"/>
    <w:rsid w:val="00FD6127"/>
    <w:rsid w:val="00FD71ED"/>
    <w:rsid w:val="00FE3D47"/>
    <w:rsid w:val="00FE41E8"/>
    <w:rsid w:val="00FE4F8B"/>
    <w:rsid w:val="00FF0AE4"/>
    <w:rsid w:val="00FF1039"/>
    <w:rsid w:val="18934960"/>
    <w:rsid w:val="1B24DD1F"/>
    <w:rsid w:val="74899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50E437"/>
  <w15:docId w15:val="{CC477CD2-17AC-4628-A112-3EB53F81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02A41"/>
    <w:rPr>
      <w:rFonts w:ascii="Calibri" w:eastAsiaTheme="minorHAnsi" w:hAnsi="Calibri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802A4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802A41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2A41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2A41"/>
    <w:pPr>
      <w:keepNext/>
      <w:spacing w:before="240" w:after="60"/>
      <w:ind w:left="2880" w:hanging="3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2A41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802A41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802A41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2A41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2A41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A4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2A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2A4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2A4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2A4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02A41"/>
    <w:rPr>
      <w:rFonts w:ascii="Calibri" w:eastAsiaTheme="minorHAnsi" w:hAnsi="Calibr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2A41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2A4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2A41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55059"/>
    <w:pPr>
      <w:ind w:left="720"/>
      <w:contextualSpacing/>
    </w:pPr>
  </w:style>
  <w:style w:type="paragraph" w:styleId="NoSpacing">
    <w:name w:val="No Spacing"/>
    <w:uiPriority w:val="1"/>
    <w:qFormat/>
    <w:rsid w:val="00B55059"/>
  </w:style>
  <w:style w:type="paragraph" w:customStyle="1" w:styleId="FESTxt1">
    <w:name w:val="FESTxt1"/>
    <w:link w:val="FESTxt1Char"/>
    <w:qFormat/>
    <w:rsid w:val="00802A41"/>
    <w:pPr>
      <w:tabs>
        <w:tab w:val="left" w:pos="4651"/>
      </w:tabs>
      <w:spacing w:before="120" w:after="120"/>
    </w:pPr>
    <w:rPr>
      <w:rFonts w:ascii="Calibri" w:eastAsiaTheme="minorHAnsi" w:hAnsi="Calibri" w:cstheme="minorBidi"/>
      <w:color w:val="000000"/>
      <w:sz w:val="24"/>
      <w:szCs w:val="24"/>
    </w:rPr>
  </w:style>
  <w:style w:type="paragraph" w:customStyle="1" w:styleId="FESTxt2">
    <w:name w:val="FESTxt2"/>
    <w:basedOn w:val="FESTxt1"/>
    <w:qFormat/>
    <w:rsid w:val="00802A41"/>
    <w:pPr>
      <w:spacing w:before="0"/>
    </w:pPr>
  </w:style>
  <w:style w:type="paragraph" w:customStyle="1" w:styleId="FESBlt1">
    <w:name w:val="FESBlt1"/>
    <w:basedOn w:val="FESTxt1"/>
    <w:uiPriority w:val="1"/>
    <w:qFormat/>
    <w:rsid w:val="00802A41"/>
    <w:pPr>
      <w:numPr>
        <w:numId w:val="2"/>
      </w:numPr>
      <w:spacing w:before="60" w:after="60"/>
    </w:pPr>
  </w:style>
  <w:style w:type="paragraph" w:customStyle="1" w:styleId="NCCBodyCopy">
    <w:name w:val="NCC Body Copy"/>
    <w:basedOn w:val="FESTxt1"/>
    <w:rsid w:val="00802A41"/>
  </w:style>
  <w:style w:type="paragraph" w:customStyle="1" w:styleId="FESBlt2">
    <w:name w:val="FESBlt2"/>
    <w:basedOn w:val="FESBlt1"/>
    <w:uiPriority w:val="1"/>
    <w:qFormat/>
    <w:rsid w:val="00802A41"/>
    <w:pPr>
      <w:numPr>
        <w:numId w:val="6"/>
      </w:numPr>
      <w:ind w:left="1080"/>
    </w:pPr>
  </w:style>
  <w:style w:type="paragraph" w:customStyle="1" w:styleId="FESHdBlu">
    <w:name w:val="FESHdBlu"/>
    <w:uiPriority w:val="1"/>
    <w:qFormat/>
    <w:rsid w:val="00802A41"/>
    <w:pPr>
      <w:spacing w:before="240" w:after="120"/>
      <w:outlineLvl w:val="0"/>
    </w:pPr>
    <w:rPr>
      <w:rFonts w:ascii="Calibri" w:eastAsiaTheme="minorHAnsi" w:hAnsi="Calibri" w:cstheme="minorBidi"/>
      <w:b/>
      <w:color w:val="3C72C3"/>
      <w:sz w:val="36"/>
      <w:szCs w:val="24"/>
    </w:rPr>
  </w:style>
  <w:style w:type="paragraph" w:customStyle="1" w:styleId="FESSub1Mag">
    <w:name w:val="FESSub1Mag"/>
    <w:basedOn w:val="FESHdBlu"/>
    <w:uiPriority w:val="1"/>
    <w:qFormat/>
    <w:rsid w:val="00802A41"/>
    <w:pPr>
      <w:outlineLvl w:val="9"/>
    </w:pPr>
    <w:rPr>
      <w:color w:val="B3559D"/>
      <w:sz w:val="32"/>
    </w:rPr>
  </w:style>
  <w:style w:type="paragraph" w:customStyle="1" w:styleId="FESSub2Or">
    <w:name w:val="FESSub2Or"/>
    <w:basedOn w:val="FESSub1Mag"/>
    <w:uiPriority w:val="1"/>
    <w:qFormat/>
    <w:rsid w:val="00802A41"/>
    <w:pPr>
      <w:spacing w:after="0"/>
    </w:pPr>
    <w:rPr>
      <w:color w:val="E97420"/>
      <w:sz w:val="28"/>
    </w:rPr>
  </w:style>
  <w:style w:type="paragraph" w:customStyle="1" w:styleId="FESRFPHdBlack">
    <w:name w:val="FESRFPHdBlack"/>
    <w:basedOn w:val="FESHdBlu"/>
    <w:uiPriority w:val="3"/>
    <w:rsid w:val="00802A41"/>
    <w:rPr>
      <w:color w:val="000000"/>
    </w:rPr>
  </w:style>
  <w:style w:type="paragraph" w:customStyle="1" w:styleId="FESTOCHeading">
    <w:name w:val="FESTOC Heading"/>
    <w:basedOn w:val="FESHdBlu"/>
    <w:next w:val="FESTxt1"/>
    <w:uiPriority w:val="4"/>
    <w:unhideWhenUsed/>
    <w:rsid w:val="00802A41"/>
    <w:pPr>
      <w:outlineLvl w:val="9"/>
    </w:pPr>
  </w:style>
  <w:style w:type="character" w:customStyle="1" w:styleId="FESTxtBold">
    <w:name w:val="FESTxtBold"/>
    <w:basedOn w:val="DefaultParagraphFont"/>
    <w:uiPriority w:val="3"/>
    <w:qFormat/>
    <w:rsid w:val="00802A41"/>
    <w:rPr>
      <w:rFonts w:ascii="Calibri" w:eastAsiaTheme="minorHAnsi" w:hAnsi="Calibri" w:cstheme="minorBidi"/>
      <w:b/>
      <w:color w:val="000000"/>
      <w:sz w:val="24"/>
      <w:szCs w:val="24"/>
    </w:rPr>
  </w:style>
  <w:style w:type="paragraph" w:customStyle="1" w:styleId="FESBlt3">
    <w:name w:val="FESBlt3"/>
    <w:basedOn w:val="FESBlt1"/>
    <w:uiPriority w:val="3"/>
    <w:qFormat/>
    <w:rsid w:val="00802A41"/>
    <w:pPr>
      <w:ind w:left="1440"/>
    </w:pPr>
  </w:style>
  <w:style w:type="paragraph" w:customStyle="1" w:styleId="FESBluBlt">
    <w:name w:val="FESBluBlt"/>
    <w:basedOn w:val="FESBlt1"/>
    <w:uiPriority w:val="2"/>
    <w:qFormat/>
    <w:rsid w:val="00802A41"/>
    <w:pPr>
      <w:numPr>
        <w:numId w:val="3"/>
      </w:numPr>
      <w:ind w:left="720"/>
    </w:pPr>
  </w:style>
  <w:style w:type="paragraph" w:customStyle="1" w:styleId="FESMagBlt">
    <w:name w:val="FESMagBlt"/>
    <w:basedOn w:val="FESBluBlt"/>
    <w:uiPriority w:val="2"/>
    <w:qFormat/>
    <w:rsid w:val="00802A41"/>
    <w:pPr>
      <w:numPr>
        <w:numId w:val="4"/>
      </w:numPr>
      <w:ind w:left="720"/>
    </w:pPr>
  </w:style>
  <w:style w:type="paragraph" w:customStyle="1" w:styleId="FESOrBlt">
    <w:name w:val="FESOrBlt"/>
    <w:basedOn w:val="FESMagBlt"/>
    <w:uiPriority w:val="2"/>
    <w:qFormat/>
    <w:rsid w:val="00802A41"/>
    <w:pPr>
      <w:numPr>
        <w:numId w:val="5"/>
      </w:numPr>
      <w:ind w:left="720"/>
    </w:pPr>
  </w:style>
  <w:style w:type="paragraph" w:customStyle="1" w:styleId="FESTitle">
    <w:name w:val="FESTitle"/>
    <w:basedOn w:val="FESHdBlu"/>
    <w:uiPriority w:val="1"/>
    <w:qFormat/>
    <w:rsid w:val="00802A41"/>
    <w:pPr>
      <w:outlineLvl w:val="9"/>
    </w:pPr>
    <w:rPr>
      <w:color w:val="000000" w:themeColor="text1"/>
    </w:rPr>
  </w:style>
  <w:style w:type="paragraph" w:customStyle="1" w:styleId="FESHeader">
    <w:name w:val="FESHeader"/>
    <w:basedOn w:val="FESTxt1"/>
    <w:uiPriority w:val="5"/>
    <w:rsid w:val="00802A41"/>
    <w:pPr>
      <w:spacing w:before="0" w:after="160" w:line="259" w:lineRule="auto"/>
    </w:pPr>
    <w:rPr>
      <w:sz w:val="22"/>
    </w:rPr>
  </w:style>
  <w:style w:type="paragraph" w:customStyle="1" w:styleId="FESFooter">
    <w:name w:val="FESFooter"/>
    <w:basedOn w:val="FESHeader"/>
    <w:uiPriority w:val="5"/>
    <w:rsid w:val="00802A41"/>
    <w:pPr>
      <w:jc w:val="right"/>
    </w:pPr>
    <w:rPr>
      <w:color w:val="FFFFFF"/>
    </w:rPr>
  </w:style>
  <w:style w:type="character" w:customStyle="1" w:styleId="FESTxtItalic">
    <w:name w:val="FESTxt_Italic"/>
    <w:uiPriority w:val="3"/>
    <w:rsid w:val="00802A41"/>
    <w:rPr>
      <w:i/>
    </w:rPr>
  </w:style>
  <w:style w:type="paragraph" w:styleId="TOC1">
    <w:name w:val="toc 1"/>
    <w:basedOn w:val="Normal"/>
    <w:next w:val="Normal"/>
    <w:autoRedefine/>
    <w:uiPriority w:val="39"/>
    <w:rsid w:val="00802A41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802A41"/>
    <w:pPr>
      <w:spacing w:after="100"/>
      <w:ind w:left="240"/>
    </w:pPr>
    <w:rPr>
      <w:b/>
    </w:rPr>
  </w:style>
  <w:style w:type="paragraph" w:customStyle="1" w:styleId="QTitle">
    <w:name w:val="QTitle"/>
    <w:rsid w:val="00802A41"/>
    <w:rPr>
      <w:rFonts w:eastAsiaTheme="minorHAnsi"/>
      <w:b/>
      <w:i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8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815"/>
    <w:rPr>
      <w:rFonts w:ascii="Segoe UI" w:eastAsiaTheme="minorHAns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2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A41"/>
    <w:rPr>
      <w:rFonts w:ascii="Calibri" w:eastAsiaTheme="minorHAnsi" w:hAnsi="Calibr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2A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A41"/>
    <w:rPr>
      <w:rFonts w:ascii="Calibri" w:eastAsiaTheme="minorHAnsi" w:hAnsi="Calibri" w:cstheme="minorBidi"/>
      <w:sz w:val="24"/>
      <w:szCs w:val="24"/>
    </w:rPr>
  </w:style>
  <w:style w:type="table" w:styleId="TableGrid">
    <w:name w:val="Table Grid"/>
    <w:basedOn w:val="TableNormal"/>
    <w:uiPriority w:val="39"/>
    <w:rsid w:val="00802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02A41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customStyle="1" w:styleId="FEdText1">
    <w:name w:val="FEdText1"/>
    <w:basedOn w:val="Normal"/>
    <w:link w:val="FEdText1Char"/>
    <w:rsid w:val="00987E7E"/>
    <w:pPr>
      <w:tabs>
        <w:tab w:val="left" w:pos="4653"/>
      </w:tabs>
      <w:spacing w:before="120" w:after="120"/>
    </w:pPr>
    <w:rPr>
      <w:color w:val="000000" w:themeColor="text1"/>
      <w:szCs w:val="22"/>
    </w:rPr>
  </w:style>
  <w:style w:type="character" w:customStyle="1" w:styleId="FEdText1Char">
    <w:name w:val="FEdText1 Char"/>
    <w:basedOn w:val="DefaultParagraphFont"/>
    <w:link w:val="FEdText1"/>
    <w:rsid w:val="00987E7E"/>
    <w:rPr>
      <w:rFonts w:ascii="Calibri" w:eastAsiaTheme="minorHAnsi" w:hAnsi="Calibri" w:cstheme="minorBidi"/>
      <w:color w:val="000000" w:themeColor="text1"/>
      <w:sz w:val="24"/>
      <w:szCs w:val="22"/>
    </w:rPr>
  </w:style>
  <w:style w:type="character" w:customStyle="1" w:styleId="normaltextrun">
    <w:name w:val="normaltextrun"/>
    <w:basedOn w:val="DefaultParagraphFont"/>
    <w:rsid w:val="005E4767"/>
  </w:style>
  <w:style w:type="paragraph" w:customStyle="1" w:styleId="Default">
    <w:name w:val="Default"/>
    <w:rsid w:val="005E476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ESTxt1Char">
    <w:name w:val="FESTxt1 Char"/>
    <w:basedOn w:val="DefaultParagraphFont"/>
    <w:link w:val="FESTxt1"/>
    <w:rsid w:val="00802A41"/>
    <w:rPr>
      <w:rFonts w:ascii="Calibri" w:eastAsiaTheme="minorHAnsi" w:hAnsi="Calibri" w:cstheme="minorBid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4F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0D23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64E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EANS1.sccoe@sccoe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nelnet-my.sharepoint.com/personal/42501_nelnet_net/Documents/Desktop/CA%20Proposals%20to%20re-date%20and%20re-Sign/EANS1.SCCOE.INVOICES@sccoe.org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drich\Documents\Custom%20Office%20Templates\FES%20RVP%20Proposal%20Sty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80453519739C438E6820272D148162" ma:contentTypeVersion="12" ma:contentTypeDescription="Create a new document." ma:contentTypeScope="" ma:versionID="64e7328c8b63b324d8c78a275f195b9d">
  <xsd:schema xmlns:xsd="http://www.w3.org/2001/XMLSchema" xmlns:xs="http://www.w3.org/2001/XMLSchema" xmlns:p="http://schemas.microsoft.com/office/2006/metadata/properties" xmlns:ns2="14441c62-0811-42a9-a7b7-780cc534451b" xmlns:ns3="230a65e7-5cd4-4fcd-9b46-ca53f5bdf1c9" targetNamespace="http://schemas.microsoft.com/office/2006/metadata/properties" ma:root="true" ma:fieldsID="a9d3ff39788e0541e0dec6b9b647fe33" ns2:_="" ns3:_="">
    <xsd:import namespace="14441c62-0811-42a9-a7b7-780cc534451b"/>
    <xsd:import namespace="230a65e7-5cd4-4fcd-9b46-ca53f5bdf1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41c62-0811-42a9-a7b7-780cc53445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a65e7-5cd4-4fcd-9b46-ca53f5bdf1c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802BC8-A235-43D2-9FE3-FA26044F9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441c62-0811-42a9-a7b7-780cc534451b"/>
    <ds:schemaRef ds:uri="230a65e7-5cd4-4fcd-9b46-ca53f5bdf1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EEA1D1-D39D-4A35-B13E-2CFF763F49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0CFAEB-BF13-4E44-A029-C1F0FC0AB7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219701-1BF4-4B9B-9517-C37340F376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FES RVP Proposal Style Template</Template>
  <TotalTime>175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CRRSA EANS Services </vt:lpstr>
      <vt:lpstr>Staffing &amp; Instructional Services </vt:lpstr>
      <vt:lpstr>Professional Development </vt:lpstr>
      <vt:lpstr/>
      <vt:lpstr>Coaching Services</vt:lpstr>
      <vt:lpstr>Invoicing</vt:lpstr>
      <vt:lpstr>Total CRRSA EANS Services Not to Exceed: $     </vt:lpstr>
    </vt:vector>
  </TitlesOfParts>
  <Company>Nelnet, Inc.</Company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Aldrich, Shari</dc:creator>
  <cp:lastModifiedBy>Degel, Jackie</cp:lastModifiedBy>
  <cp:revision>31</cp:revision>
  <cp:lastPrinted>2020-11-16T22:11:00Z</cp:lastPrinted>
  <dcterms:created xsi:type="dcterms:W3CDTF">2022-06-06T18:12:00Z</dcterms:created>
  <dcterms:modified xsi:type="dcterms:W3CDTF">2022-07-16T21:36:00Z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0x0101004680453519739C438E6820272D148162</vt:lpwstr>
  </property>
</Properties>
</file>